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C" w:rsidRDefault="008240EC" w:rsidP="004F6897">
      <w:pPr>
        <w:pStyle w:val="Title"/>
      </w:pPr>
      <w:r>
        <w:t>OBBM 2022</w:t>
      </w:r>
    </w:p>
    <w:p w:rsidR="008240EC" w:rsidRPr="004F6897" w:rsidRDefault="008240EC" w:rsidP="004F6897">
      <w:pPr>
        <w:pStyle w:val="Subtitle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/>
      </w:tblPr>
      <w:tblGrid>
        <w:gridCol w:w="2376"/>
        <w:gridCol w:w="6946"/>
      </w:tblGrid>
      <w:tr w:rsidR="008240EC" w:rsidRPr="00F135BE" w:rsidTr="004F6897">
        <w:trPr>
          <w:trHeight w:val="295"/>
        </w:trPr>
        <w:tc>
          <w:tcPr>
            <w:tcW w:w="2376" w:type="dxa"/>
          </w:tcPr>
          <w:p w:rsidR="008240EC" w:rsidRPr="00F135BE" w:rsidRDefault="008240EC" w:rsidP="004F6897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Meldung senden an</w:t>
            </w:r>
          </w:p>
          <w:p w:rsidR="008240EC" w:rsidRPr="00F135BE" w:rsidRDefault="008240EC" w:rsidP="004F6897">
            <w:pPr>
              <w:spacing w:after="0"/>
              <w:rPr>
                <w:rStyle w:val="SubtleEmphasis"/>
                <w:iCs/>
              </w:rPr>
            </w:pPr>
            <w:r w:rsidRPr="00F135BE">
              <w:rPr>
                <w:rStyle w:val="SubtleEmphasis"/>
                <w:iCs/>
                <w:sz w:val="20"/>
              </w:rPr>
              <w:t>(eMail wird bevorzugt)</w:t>
            </w:r>
          </w:p>
        </w:tc>
        <w:tc>
          <w:tcPr>
            <w:tcW w:w="6946" w:type="dxa"/>
          </w:tcPr>
          <w:p w:rsidR="008240EC" w:rsidRPr="00F135BE" w:rsidRDefault="008240EC" w:rsidP="004F6897">
            <w:pPr>
              <w:spacing w:after="0"/>
              <w:rPr>
                <w:noProof/>
              </w:rPr>
            </w:pPr>
            <w:hyperlink r:id="rId7" w:history="1">
              <w:r w:rsidRPr="00B86210">
                <w:rPr>
                  <w:rStyle w:val="Hyperlink"/>
                  <w:color w:val="auto"/>
                </w:rPr>
                <w:t>anmeldung@gav-mahlow.de</w:t>
              </w:r>
            </w:hyperlink>
            <w:r w:rsidRPr="00B86210">
              <w:t xml:space="preserve"> </w:t>
            </w:r>
            <w:r>
              <w:t>und meldung@aerochimp.de</w:t>
            </w:r>
          </w:p>
        </w:tc>
      </w:tr>
    </w:tbl>
    <w:p w:rsidR="008240EC" w:rsidRDefault="008240EC" w:rsidP="004F6897">
      <w:pPr>
        <w:pStyle w:val="Subtitle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8240EC" w:rsidRPr="00F135BE" w:rsidRDefault="008240E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Verantwortlicher</w:t>
            </w:r>
          </w:p>
        </w:tc>
        <w:tc>
          <w:tcPr>
            <w:tcW w:w="6946" w:type="dxa"/>
          </w:tcPr>
          <w:p w:rsidR="008240EC" w:rsidRPr="00F135BE" w:rsidRDefault="008240EC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</w:tcPr>
          <w:p w:rsidR="008240EC" w:rsidRPr="00F135BE" w:rsidRDefault="008240E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</w:tcPr>
          <w:p w:rsidR="008240EC" w:rsidRPr="00F135BE" w:rsidRDefault="008240E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</w:tcPr>
          <w:p w:rsidR="008240EC" w:rsidRPr="00F135BE" w:rsidRDefault="008240E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72371D" w:rsidRDefault="008240EC" w:rsidP="0072371D">
      <w:pPr>
        <w:pStyle w:val="Subtitle"/>
      </w:pPr>
      <w:r w:rsidRPr="0072371D">
        <w:t>Hinweise</w:t>
      </w:r>
    </w:p>
    <w:p w:rsidR="008240EC" w:rsidRDefault="008240EC" w:rsidP="0072371D">
      <w:pPr>
        <w:pStyle w:val="ListParagraph"/>
        <w:numPr>
          <w:ilvl w:val="0"/>
          <w:numId w:val="3"/>
        </w:numPr>
        <w:ind w:left="567"/>
      </w:pPr>
      <w:r>
        <w:t>Bitte die Startgebühren der Ausschreibung entnehmen.</w:t>
      </w:r>
    </w:p>
    <w:p w:rsidR="008240EC" w:rsidRPr="0072371D" w:rsidRDefault="008240EC" w:rsidP="0072371D">
      <w:pPr>
        <w:pStyle w:val="ListParagraph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8240EC" w:rsidRPr="006D5513" w:rsidRDefault="008240EC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44"/>
        <w:gridCol w:w="5529"/>
        <w:gridCol w:w="1799"/>
      </w:tblGrid>
      <w:tr w:rsidR="008240EC" w:rsidRPr="00F135BE" w:rsidTr="00F135BE">
        <w:trPr>
          <w:trHeight w:val="252"/>
        </w:trPr>
        <w:tc>
          <w:tcPr>
            <w:tcW w:w="1744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F135BE">
        <w:trPr>
          <w:trHeight w:val="252"/>
        </w:trPr>
        <w:tc>
          <w:tcPr>
            <w:tcW w:w="1744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52"/>
        </w:trPr>
        <w:tc>
          <w:tcPr>
            <w:tcW w:w="1744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52"/>
        </w:trPr>
        <w:tc>
          <w:tcPr>
            <w:tcW w:w="1744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65"/>
        </w:trPr>
        <w:tc>
          <w:tcPr>
            <w:tcW w:w="1744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Pr="006D5513" w:rsidRDefault="008240EC" w:rsidP="0072371D">
      <w:pPr>
        <w:pStyle w:val="Subtitle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01"/>
        <w:gridCol w:w="1382"/>
        <w:gridCol w:w="1382"/>
        <w:gridCol w:w="1382"/>
        <w:gridCol w:w="1382"/>
        <w:gridCol w:w="1765"/>
      </w:tblGrid>
      <w:tr w:rsidR="008240EC" w:rsidRPr="00F135BE" w:rsidTr="00F135BE">
        <w:trPr>
          <w:trHeight w:val="299"/>
        </w:trPr>
        <w:tc>
          <w:tcPr>
            <w:tcW w:w="1701" w:type="dxa"/>
          </w:tcPr>
          <w:p w:rsidR="008240EC" w:rsidRPr="00F135BE" w:rsidRDefault="008240EC" w:rsidP="00A0316F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F135BE">
        <w:trPr>
          <w:trHeight w:val="299"/>
        </w:trPr>
        <w:tc>
          <w:tcPr>
            <w:tcW w:w="1701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5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99"/>
        </w:trPr>
        <w:tc>
          <w:tcPr>
            <w:tcW w:w="1701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5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99"/>
        </w:trPr>
        <w:tc>
          <w:tcPr>
            <w:tcW w:w="1701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5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F135BE">
        <w:trPr>
          <w:trHeight w:val="299"/>
        </w:trPr>
        <w:tc>
          <w:tcPr>
            <w:tcW w:w="1701" w:type="dxa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8240EC" w:rsidRPr="00CD1456" w:rsidRDefault="008240E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65" w:type="dxa"/>
          </w:tcPr>
          <w:p w:rsidR="008240EC" w:rsidRPr="00F135BE" w:rsidRDefault="008240E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Pr="006D5513" w:rsidRDefault="008240EC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076"/>
        <w:gridCol w:w="1689"/>
        <w:gridCol w:w="1689"/>
        <w:gridCol w:w="1689"/>
        <w:gridCol w:w="2155"/>
      </w:tblGrid>
      <w:tr w:rsidR="008240EC" w:rsidRPr="00F135BE" w:rsidTr="009F75FA">
        <w:trPr>
          <w:trHeight w:val="299"/>
        </w:trPr>
        <w:tc>
          <w:tcPr>
            <w:tcW w:w="1117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9F75FA">
        <w:trPr>
          <w:trHeight w:val="299"/>
        </w:trPr>
        <w:tc>
          <w:tcPr>
            <w:tcW w:w="1117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9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9F75FA">
        <w:trPr>
          <w:trHeight w:val="299"/>
        </w:trPr>
        <w:tc>
          <w:tcPr>
            <w:tcW w:w="1117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9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9F75FA">
        <w:trPr>
          <w:trHeight w:val="299"/>
        </w:trPr>
        <w:tc>
          <w:tcPr>
            <w:tcW w:w="1117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9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9F75FA">
        <w:trPr>
          <w:trHeight w:val="299"/>
        </w:trPr>
        <w:tc>
          <w:tcPr>
            <w:tcW w:w="1117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59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Pr="006D5513" w:rsidRDefault="008240EC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324"/>
        <w:gridCol w:w="2324"/>
        <w:gridCol w:w="2325"/>
        <w:gridCol w:w="2325"/>
      </w:tblGrid>
      <w:tr w:rsidR="008240EC" w:rsidRPr="00F135BE" w:rsidTr="00CD4FF5">
        <w:trPr>
          <w:trHeight w:val="299"/>
        </w:trPr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CD4FF5">
        <w:trPr>
          <w:trHeight w:val="299"/>
        </w:trPr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CD4FF5">
        <w:trPr>
          <w:trHeight w:val="299"/>
        </w:trPr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</w:tcPr>
          <w:p w:rsidR="008240EC" w:rsidRPr="00CD1456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50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Pr="006D5513" w:rsidRDefault="008240EC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428"/>
        <w:gridCol w:w="1568"/>
        <w:gridCol w:w="1568"/>
        <w:gridCol w:w="1570"/>
        <w:gridCol w:w="1570"/>
        <w:gridCol w:w="1594"/>
      </w:tblGrid>
      <w:tr w:rsidR="008240EC" w:rsidRPr="00F135BE" w:rsidTr="00CD1456">
        <w:trPr>
          <w:trHeight w:val="299"/>
        </w:trPr>
        <w:tc>
          <w:tcPr>
            <w:tcW w:w="768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6-1</w:t>
            </w:r>
            <w:r w:rsidRPr="00F135BE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</w:t>
            </w: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CD1456">
        <w:trPr>
          <w:trHeight w:val="299"/>
        </w:trPr>
        <w:tc>
          <w:tcPr>
            <w:tcW w:w="768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Pr="006D5513" w:rsidRDefault="008240EC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428"/>
        <w:gridCol w:w="1568"/>
        <w:gridCol w:w="1568"/>
        <w:gridCol w:w="1570"/>
        <w:gridCol w:w="1570"/>
        <w:gridCol w:w="1594"/>
      </w:tblGrid>
      <w:tr w:rsidR="008240EC" w:rsidRPr="00F135BE" w:rsidTr="00CD1456">
        <w:trPr>
          <w:trHeight w:val="299"/>
        </w:trPr>
        <w:tc>
          <w:tcPr>
            <w:tcW w:w="768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>-11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8240EC" w:rsidRPr="00F135BE" w:rsidTr="00CD1456">
        <w:trPr>
          <w:trHeight w:val="299"/>
        </w:trPr>
        <w:tc>
          <w:tcPr>
            <w:tcW w:w="768" w:type="pct"/>
          </w:tcPr>
          <w:p w:rsidR="008240EC" w:rsidRPr="00CD1456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CD1456">
              <w:rPr>
                <w:rFonts w:ascii="Arial" w:hAnsi="Arial"/>
                <w:sz w:val="20"/>
              </w:rPr>
              <w:t>3-5er Team</w:t>
            </w:r>
          </w:p>
        </w:tc>
        <w:tc>
          <w:tcPr>
            <w:tcW w:w="843" w:type="pct"/>
          </w:tcPr>
          <w:p w:rsidR="008240EC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8240EC" w:rsidRPr="00F135BE" w:rsidTr="00CD1456">
        <w:trPr>
          <w:trHeight w:val="299"/>
        </w:trPr>
        <w:tc>
          <w:tcPr>
            <w:tcW w:w="768" w:type="pct"/>
          </w:tcPr>
          <w:p w:rsidR="008240EC" w:rsidRPr="00F135BE" w:rsidRDefault="008240E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8240EC" w:rsidRPr="00F135BE" w:rsidRDefault="008240E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240EC" w:rsidRDefault="008240EC" w:rsidP="0072371D">
      <w:pPr>
        <w:pStyle w:val="Subtitle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3227"/>
        <w:gridCol w:w="6095"/>
      </w:tblGrid>
      <w:tr w:rsidR="008240EC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Summe Strafgebühren</w:t>
            </w:r>
          </w:p>
        </w:tc>
        <w:tc>
          <w:tcPr>
            <w:tcW w:w="6095" w:type="dxa"/>
          </w:tcPr>
          <w:p w:rsidR="008240EC" w:rsidRPr="00F135BE" w:rsidRDefault="008240EC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8240EC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Gebühren Gesamt</w:t>
            </w:r>
          </w:p>
        </w:tc>
        <w:tc>
          <w:tcPr>
            <w:tcW w:w="6095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Default="008240EC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675"/>
        <w:gridCol w:w="3686"/>
        <w:gridCol w:w="1417"/>
        <w:gridCol w:w="3460"/>
      </w:tblGrid>
      <w:tr w:rsidR="008240EC" w:rsidRPr="00F135BE" w:rsidTr="00F135BE">
        <w:tc>
          <w:tcPr>
            <w:tcW w:w="675" w:type="dxa"/>
          </w:tcPr>
          <w:p w:rsidR="008240EC" w:rsidRPr="00F135BE" w:rsidRDefault="008240EC" w:rsidP="00F135BE">
            <w:pPr>
              <w:spacing w:after="0"/>
            </w:pPr>
            <w:bookmarkStart w:id="0" w:name="Kontrollkästchen1"/>
          </w:p>
        </w:tc>
        <w:bookmarkEnd w:id="0"/>
        <w:tc>
          <w:tcPr>
            <w:tcW w:w="8563" w:type="dxa"/>
            <w:gridSpan w:val="3"/>
          </w:tcPr>
          <w:p w:rsidR="008240EC" w:rsidRPr="00F135BE" w:rsidRDefault="008240EC" w:rsidP="00F135BE">
            <w:pPr>
              <w:spacing w:after="0"/>
            </w:pPr>
          </w:p>
        </w:tc>
      </w:tr>
      <w:bookmarkStart w:id="1" w:name="Kontrollkästchen2"/>
      <w:tr w:rsidR="008240EC" w:rsidRPr="00F135BE" w:rsidTr="00F135BE">
        <w:trPr>
          <w:trHeight w:val="247"/>
        </w:trPr>
        <w:tc>
          <w:tcPr>
            <w:tcW w:w="675" w:type="dxa"/>
            <w:vMerge w:val="restart"/>
          </w:tcPr>
          <w:p w:rsidR="008240EC" w:rsidRPr="00F135BE" w:rsidRDefault="008240EC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</w:tcPr>
          <w:p w:rsidR="008240EC" w:rsidRPr="00F135BE" w:rsidRDefault="008240EC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 xml:space="preserve">MBS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MS Mincho"/>
                    <w:noProof/>
                    <w:lang w:val="en-GB"/>
                  </w:rPr>
                  <w:t>Potsdam</w:t>
                </w:r>
              </w:smartTag>
            </w:smartTag>
          </w:p>
        </w:tc>
      </w:tr>
      <w:tr w:rsidR="008240EC" w:rsidRPr="00F135BE" w:rsidTr="00F135BE">
        <w:trPr>
          <w:trHeight w:val="245"/>
        </w:trPr>
        <w:tc>
          <w:tcPr>
            <w:tcW w:w="675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8240EC" w:rsidRPr="00F135BE" w:rsidRDefault="008240EC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 w:rsidR="008240EC" w:rsidRPr="00F135BE" w:rsidTr="00F135BE">
        <w:trPr>
          <w:trHeight w:val="245"/>
        </w:trPr>
        <w:tc>
          <w:tcPr>
            <w:tcW w:w="675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8240EC" w:rsidRPr="00F135BE" w:rsidRDefault="008240EC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  <w:tr w:rsidR="008240EC" w:rsidRPr="00F135BE" w:rsidTr="00F135BE">
        <w:trPr>
          <w:trHeight w:val="245"/>
        </w:trPr>
        <w:tc>
          <w:tcPr>
            <w:tcW w:w="675" w:type="dxa"/>
            <w:vMerge w:val="restart"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 w:val="restart"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42"/>
        </w:trPr>
        <w:tc>
          <w:tcPr>
            <w:tcW w:w="675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42"/>
        </w:trPr>
        <w:tc>
          <w:tcPr>
            <w:tcW w:w="675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42"/>
        </w:trPr>
        <w:tc>
          <w:tcPr>
            <w:tcW w:w="675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42"/>
        </w:trPr>
        <w:tc>
          <w:tcPr>
            <w:tcW w:w="675" w:type="dxa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</w:pPr>
          </w:p>
        </w:tc>
        <w:tc>
          <w:tcPr>
            <w:tcW w:w="1417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8240EC" w:rsidRPr="00F135BE" w:rsidRDefault="008240EC" w:rsidP="00F135BE">
            <w:pPr>
              <w:spacing w:after="0"/>
              <w:rPr>
                <w:noProof/>
              </w:rPr>
            </w:pPr>
          </w:p>
        </w:tc>
      </w:tr>
    </w:tbl>
    <w:p w:rsidR="008240EC" w:rsidRDefault="008240EC" w:rsidP="00ED2399"/>
    <w:p w:rsidR="008240EC" w:rsidRDefault="008240EC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2" w:name="_GoBack"/>
      <w:bookmarkEnd w:id="2"/>
    </w:p>
    <w:p w:rsidR="008240EC" w:rsidRDefault="008240EC" w:rsidP="005B7350">
      <w:pPr>
        <w:pStyle w:val="Subtitle"/>
      </w:pPr>
      <w:r>
        <w:t>Kampfrichter: Aerobic Erwachsene, Level 1/2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5B7350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8240E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5B7350" w:rsidRDefault="008240EC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E51B41" w:rsidRDefault="008240EC" w:rsidP="00933407">
      <w:pPr>
        <w:rPr>
          <w:sz w:val="16"/>
          <w:szCs w:val="16"/>
        </w:rPr>
      </w:pPr>
    </w:p>
    <w:p w:rsidR="008240EC" w:rsidRDefault="008240EC" w:rsidP="005B7350"/>
    <w:p w:rsidR="008240EC" w:rsidRPr="005B7350" w:rsidRDefault="008240EC" w:rsidP="005B7350">
      <w:pPr>
        <w:pStyle w:val="Subtitle"/>
      </w:pPr>
      <w:r>
        <w:t>Kampfrichter: Aerobic Level 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5B7350" w:rsidRDefault="008240EC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E51B41" w:rsidRDefault="008240EC" w:rsidP="005B7350">
      <w:pPr>
        <w:rPr>
          <w:sz w:val="16"/>
          <w:szCs w:val="16"/>
        </w:rPr>
      </w:pPr>
    </w:p>
    <w:p w:rsidR="008240EC" w:rsidRDefault="008240EC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:rsidR="008240EC" w:rsidRPr="005B7350" w:rsidRDefault="008240EC" w:rsidP="00CE3F61">
      <w:pPr>
        <w:pStyle w:val="Subtitle"/>
      </w:pPr>
      <w:r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5B7350" w:rsidRDefault="008240EC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8240EC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8240EC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8240EC" w:rsidRPr="00F135BE" w:rsidRDefault="008240EC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8240EC" w:rsidRPr="00F135BE" w:rsidRDefault="008240EC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8240EC" w:rsidRPr="00E51B41" w:rsidRDefault="008240EC" w:rsidP="00CE3F61">
      <w:pPr>
        <w:rPr>
          <w:sz w:val="16"/>
          <w:szCs w:val="16"/>
        </w:rPr>
      </w:pPr>
    </w:p>
    <w:p w:rsidR="008240EC" w:rsidRDefault="008240EC" w:rsidP="005B7350">
      <w:pPr>
        <w:pStyle w:val="Header"/>
        <w:tabs>
          <w:tab w:val="clear" w:pos="4536"/>
          <w:tab w:val="clear" w:pos="9072"/>
        </w:tabs>
      </w:pPr>
    </w:p>
    <w:sectPr w:rsidR="008240EC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EC" w:rsidRDefault="008240EC" w:rsidP="004F6897">
      <w:pPr>
        <w:spacing w:after="0" w:line="240" w:lineRule="auto"/>
      </w:pPr>
      <w:r>
        <w:separator/>
      </w:r>
    </w:p>
  </w:endnote>
  <w:endnote w:type="continuationSeparator" w:id="1">
    <w:p w:rsidR="008240EC" w:rsidRDefault="008240EC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EC" w:rsidRPr="005B7350" w:rsidRDefault="008240EC" w:rsidP="005B7350">
    <w:pPr>
      <w:pStyle w:val="Footer"/>
      <w:ind w:left="-567"/>
    </w:pPr>
    <w:r w:rsidRPr="008015D3">
      <w:t>Technisches Komitee Aerobic [Wettkampfwesen]</w:t>
    </w:r>
    <w:r>
      <w:tab/>
    </w:r>
    <w:r>
      <w:tab/>
    </w:r>
    <w:r w:rsidRPr="00415991">
      <w:rPr>
        <w:rStyle w:val="PageNumber"/>
      </w:rPr>
      <w:fldChar w:fldCharType="begin"/>
    </w:r>
    <w:r w:rsidRPr="00415991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15991">
      <w:rPr>
        <w:rStyle w:val="PageNumber"/>
      </w:rPr>
      <w:instrText xml:space="preserve"> </w:instrText>
    </w:r>
    <w:r w:rsidRPr="00415991">
      <w:rPr>
        <w:rStyle w:val="PageNumber"/>
      </w:rPr>
      <w:fldChar w:fldCharType="separate"/>
    </w:r>
    <w:r>
      <w:rPr>
        <w:rStyle w:val="PageNumber"/>
        <w:noProof/>
      </w:rPr>
      <w:t>1</w:t>
    </w:r>
    <w:r w:rsidRPr="0041599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EC" w:rsidRDefault="008240EC" w:rsidP="004F6897">
      <w:pPr>
        <w:spacing w:after="0" w:line="240" w:lineRule="auto"/>
      </w:pPr>
      <w:r>
        <w:separator/>
      </w:r>
    </w:p>
  </w:footnote>
  <w:footnote w:type="continuationSeparator" w:id="1">
    <w:p w:rsidR="008240EC" w:rsidRDefault="008240EC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EC" w:rsidRPr="004F6897" w:rsidRDefault="008240EC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364C9"/>
    <w:rsid w:val="00042DB9"/>
    <w:rsid w:val="00087069"/>
    <w:rsid w:val="00123E1F"/>
    <w:rsid w:val="001B49B4"/>
    <w:rsid w:val="001C63E0"/>
    <w:rsid w:val="00216209"/>
    <w:rsid w:val="00222F9D"/>
    <w:rsid w:val="00237C98"/>
    <w:rsid w:val="0027180F"/>
    <w:rsid w:val="00271C1B"/>
    <w:rsid w:val="00287826"/>
    <w:rsid w:val="00291299"/>
    <w:rsid w:val="002B3537"/>
    <w:rsid w:val="003064E2"/>
    <w:rsid w:val="003C52B5"/>
    <w:rsid w:val="004039AD"/>
    <w:rsid w:val="00415991"/>
    <w:rsid w:val="00473A79"/>
    <w:rsid w:val="0049470F"/>
    <w:rsid w:val="004B37C4"/>
    <w:rsid w:val="004F6897"/>
    <w:rsid w:val="00547A9C"/>
    <w:rsid w:val="005B7350"/>
    <w:rsid w:val="00696B87"/>
    <w:rsid w:val="006A652D"/>
    <w:rsid w:val="006A6DE4"/>
    <w:rsid w:val="006B1CD9"/>
    <w:rsid w:val="006C2B7F"/>
    <w:rsid w:val="006D5513"/>
    <w:rsid w:val="0072371D"/>
    <w:rsid w:val="00750476"/>
    <w:rsid w:val="007652CB"/>
    <w:rsid w:val="007D5885"/>
    <w:rsid w:val="008015D3"/>
    <w:rsid w:val="00804900"/>
    <w:rsid w:val="00821299"/>
    <w:rsid w:val="008240EC"/>
    <w:rsid w:val="008E2E98"/>
    <w:rsid w:val="008F3DE4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2285C"/>
    <w:rsid w:val="00B318A8"/>
    <w:rsid w:val="00B86210"/>
    <w:rsid w:val="00B9211C"/>
    <w:rsid w:val="00BA3B6D"/>
    <w:rsid w:val="00BD073E"/>
    <w:rsid w:val="00BD69E7"/>
    <w:rsid w:val="00BF3150"/>
    <w:rsid w:val="00C226CE"/>
    <w:rsid w:val="00C33145"/>
    <w:rsid w:val="00C622CC"/>
    <w:rsid w:val="00C66A09"/>
    <w:rsid w:val="00CD1456"/>
    <w:rsid w:val="00CD4FF5"/>
    <w:rsid w:val="00CE3F61"/>
    <w:rsid w:val="00D03F08"/>
    <w:rsid w:val="00D63293"/>
    <w:rsid w:val="00DA28DE"/>
    <w:rsid w:val="00DA5BAC"/>
    <w:rsid w:val="00DC6FBA"/>
    <w:rsid w:val="00E003D6"/>
    <w:rsid w:val="00E42668"/>
    <w:rsid w:val="00E51B41"/>
    <w:rsid w:val="00EB364B"/>
    <w:rsid w:val="00EB3E76"/>
    <w:rsid w:val="00ED2399"/>
    <w:rsid w:val="00ED53BA"/>
    <w:rsid w:val="00EE76FC"/>
    <w:rsid w:val="00F135BE"/>
    <w:rsid w:val="00F40BD0"/>
    <w:rsid w:val="00F460BE"/>
    <w:rsid w:val="00F52289"/>
    <w:rsid w:val="00F66172"/>
    <w:rsid w:val="00F81ECB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D2399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073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073E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table" w:customStyle="1" w:styleId="PlainTable5">
    <w:name w:val="Plain Table 5"/>
    <w:uiPriority w:val="99"/>
    <w:rsid w:val="00CE3F6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261</Words>
  <Characters>1647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3</cp:revision>
  <cp:lastPrinted>2013-11-14T12:31:00Z</cp:lastPrinted>
  <dcterms:created xsi:type="dcterms:W3CDTF">2022-03-27T13:07:00Z</dcterms:created>
  <dcterms:modified xsi:type="dcterms:W3CDTF">2022-03-27T15:56:00Z</dcterms:modified>
</cp:coreProperties>
</file>