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C" w:rsidRDefault="000F6A5C" w:rsidP="004F6897">
      <w:pPr>
        <w:pStyle w:val="Title"/>
      </w:pPr>
      <w:r>
        <w:t>OBBM 2023</w:t>
      </w:r>
    </w:p>
    <w:p w:rsidR="000F6A5C" w:rsidRDefault="000F6A5C" w:rsidP="00614A53">
      <w:pPr>
        <w:pStyle w:val="Subtitle"/>
        <w:outlineLvl w:val="0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6946"/>
      </w:tblGrid>
      <w:tr w:rsidR="000F6A5C" w:rsidRPr="00A05CF0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0F6A5C" w:rsidRPr="00A05CF0" w:rsidRDefault="000F6A5C" w:rsidP="00DE0AD0">
            <w:pPr>
              <w:spacing w:after="0"/>
              <w:rPr>
                <w:rStyle w:val="SubtleEmphasis"/>
                <w:rFonts w:eastAsia="MS MinNew Roman"/>
                <w:b/>
                <w:bCs/>
                <w:i w:val="0"/>
                <w:color w:val="auto"/>
              </w:rPr>
            </w:pPr>
            <w:r w:rsidRPr="00A05CF0">
              <w:rPr>
                <w:rStyle w:val="Strong"/>
                <w:rFonts w:eastAsia="MS MinNew Roman"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</w:tcBorders>
          </w:tcPr>
          <w:p w:rsidR="000F6A5C" w:rsidRPr="00A05CF0" w:rsidRDefault="000F6A5C" w:rsidP="004F6897">
            <w:pPr>
              <w:tabs>
                <w:tab w:val="left" w:pos="6555"/>
              </w:tabs>
              <w:spacing w:after="0"/>
              <w:rPr>
                <w:rFonts w:eastAsia="MS MinNew Roman"/>
                <w:noProof/>
              </w:rPr>
            </w:pPr>
          </w:p>
        </w:tc>
      </w:tr>
      <w:tr w:rsidR="000F6A5C" w:rsidRPr="00A05CF0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0F6A5C" w:rsidRPr="00A05CF0" w:rsidRDefault="000F6A5C" w:rsidP="00DE0AD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Verantwortlicher</w:t>
            </w:r>
          </w:p>
        </w:tc>
        <w:tc>
          <w:tcPr>
            <w:tcW w:w="6946" w:type="dxa"/>
          </w:tcPr>
          <w:p w:rsidR="000F6A5C" w:rsidRPr="00A05CF0" w:rsidRDefault="000F6A5C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rFonts w:eastAsia="MS MinNew Roman"/>
                <w:noProof/>
              </w:rPr>
            </w:pPr>
          </w:p>
        </w:tc>
      </w:tr>
    </w:tbl>
    <w:p w:rsidR="000F6A5C" w:rsidRPr="0072371D" w:rsidRDefault="000F6A5C" w:rsidP="0072371D">
      <w:pPr>
        <w:pStyle w:val="Subtitle"/>
      </w:pPr>
      <w:r w:rsidRPr="0072371D">
        <w:t>Hinweise</w:t>
      </w:r>
    </w:p>
    <w:p w:rsidR="000F6A5C" w:rsidRDefault="000F6A5C" w:rsidP="0072371D">
      <w:pPr>
        <w:pStyle w:val="ListParagraph"/>
        <w:numPr>
          <w:ilvl w:val="0"/>
          <w:numId w:val="3"/>
        </w:numPr>
        <w:ind w:left="567"/>
      </w:pPr>
      <w:r>
        <w:t>Bitte für jeden Start einen Infobogen ausfüllen.</w:t>
      </w:r>
    </w:p>
    <w:p w:rsidR="000F6A5C" w:rsidRDefault="000F6A5C" w:rsidP="00376F11">
      <w:pPr>
        <w:pStyle w:val="ListParagraph"/>
        <w:numPr>
          <w:ilvl w:val="0"/>
          <w:numId w:val="3"/>
        </w:numPr>
        <w:spacing w:after="120"/>
        <w:ind w:left="567" w:hanging="357"/>
      </w:pPr>
      <w:r>
        <w:t>Ersatzstarter als letztes, aber ohne Leerzeilen angeben</w:t>
      </w:r>
    </w:p>
    <w:p w:rsidR="000F6A5C" w:rsidRDefault="000F6A5C" w:rsidP="00614A53">
      <w:pPr>
        <w:pStyle w:val="Subtitle"/>
        <w:outlineLvl w:val="0"/>
        <w:rPr>
          <w:lang w:val="it-IT"/>
        </w:rPr>
      </w:pPr>
      <w:r>
        <w:rPr>
          <w:lang w:val="it-IT"/>
        </w:rPr>
        <w:t>Angaben zum Start</w:t>
      </w:r>
    </w:p>
    <w:tbl>
      <w:tblPr>
        <w:tblW w:w="9318" w:type="dxa"/>
        <w:tblCellMar>
          <w:top w:w="28" w:type="dxa"/>
          <w:bottom w:w="28" w:type="dxa"/>
        </w:tblCellMar>
        <w:tblLook w:val="00A0"/>
      </w:tblPr>
      <w:tblGrid>
        <w:gridCol w:w="534"/>
        <w:gridCol w:w="2976"/>
        <w:gridCol w:w="567"/>
        <w:gridCol w:w="2552"/>
        <w:gridCol w:w="567"/>
        <w:gridCol w:w="2122"/>
      </w:tblGrid>
      <w:tr w:rsidR="000F6A5C" w:rsidRPr="00A05CF0" w:rsidTr="00A05CF0">
        <w:tc>
          <w:tcPr>
            <w:tcW w:w="3510" w:type="dxa"/>
            <w:gridSpan w:val="2"/>
            <w:tcBorders>
              <w:bottom w:val="single" w:sz="4" w:space="0" w:color="7F7F7F"/>
            </w:tcBorders>
          </w:tcPr>
          <w:p w:rsidR="000F6A5C" w:rsidRPr="00A05CF0" w:rsidRDefault="000F6A5C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Klasse</w:t>
            </w:r>
          </w:p>
        </w:tc>
        <w:tc>
          <w:tcPr>
            <w:tcW w:w="3119" w:type="dxa"/>
            <w:gridSpan w:val="2"/>
            <w:tcBorders>
              <w:bottom w:val="single" w:sz="4" w:space="0" w:color="7F7F7F"/>
            </w:tcBorders>
          </w:tcPr>
          <w:p w:rsidR="000F6A5C" w:rsidRPr="00A05CF0" w:rsidRDefault="000F6A5C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Kategorie</w:t>
            </w:r>
          </w:p>
        </w:tc>
        <w:tc>
          <w:tcPr>
            <w:tcW w:w="2689" w:type="dxa"/>
            <w:gridSpan w:val="2"/>
            <w:tcBorders>
              <w:bottom w:val="single" w:sz="4" w:space="0" w:color="7F7F7F"/>
            </w:tcBorders>
          </w:tcPr>
          <w:p w:rsidR="000F6A5C" w:rsidRPr="00A05CF0" w:rsidRDefault="000F6A5C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Altersklasse</w:t>
            </w:r>
          </w:p>
        </w:tc>
      </w:tr>
      <w:tr w:rsidR="000F6A5C" w:rsidRPr="00A05CF0" w:rsidTr="00A05CF0">
        <w:tc>
          <w:tcPr>
            <w:tcW w:w="534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  <w:bookmarkStart w:id="0" w:name="Kontrollkästchen8"/>
            <w:bookmarkStart w:id="1" w:name="Kontrollkästchen15"/>
          </w:p>
        </w:tc>
        <w:tc>
          <w:tcPr>
            <w:tcW w:w="2976" w:type="dxa"/>
            <w:tcBorders>
              <w:top w:val="single" w:sz="4" w:space="0" w:color="7F7F7F"/>
              <w:left w:val="single" w:sz="4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</w:t>
            </w:r>
            <w:r>
              <w:rPr>
                <w:rFonts w:eastAsia="MS MinNew Roman" w:cs="Arial"/>
              </w:rPr>
              <w:t>Master</w:t>
            </w:r>
          </w:p>
        </w:tc>
        <w:bookmarkEnd w:id="0"/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Einzel</w:t>
            </w:r>
          </w:p>
        </w:tc>
        <w:bookmarkEnd w:id="1"/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top w:val="single" w:sz="4" w:space="0" w:color="7F7F7F"/>
              <w:lef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6-8</w:t>
            </w:r>
          </w:p>
        </w:tc>
      </w:tr>
      <w:tr w:rsidR="000F6A5C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</w:t>
            </w:r>
            <w:r>
              <w:rPr>
                <w:rFonts w:eastAsia="MS MinNew Roman" w:cs="Arial"/>
              </w:rPr>
              <w:t>Basic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Duo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 xml:space="preserve">AK </w:t>
            </w:r>
            <w:r>
              <w:rPr>
                <w:rFonts w:eastAsia="MS MinNew Roman" w:cs="Arial"/>
              </w:rPr>
              <w:t>6-11</w:t>
            </w:r>
          </w:p>
        </w:tc>
      </w:tr>
      <w:tr w:rsidR="000F6A5C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</w:t>
            </w:r>
            <w:r>
              <w:rPr>
                <w:rFonts w:eastAsia="MS MinNew Roman" w:cs="Arial"/>
              </w:rPr>
              <w:t>Dance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Trio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0F6A5C" w:rsidRPr="00A05CF0" w:rsidRDefault="000F6A5C" w:rsidP="00520567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 xml:space="preserve">AK </w:t>
            </w:r>
            <w:r>
              <w:rPr>
                <w:rFonts w:eastAsia="MS MinNew Roman" w:cs="Arial"/>
              </w:rPr>
              <w:t>9-11</w:t>
            </w:r>
          </w:p>
        </w:tc>
      </w:tr>
      <w:tr w:rsidR="000F6A5C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</w:t>
            </w:r>
            <w:r>
              <w:rPr>
                <w:rFonts w:eastAsia="MS MinNew Roman" w:cs="Arial"/>
              </w:rPr>
              <w:t>Step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2-3</w:t>
            </w:r>
            <w:r w:rsidRPr="00A05CF0">
              <w:rPr>
                <w:rFonts w:eastAsia="MS MinNew Roman" w:cs="Arial"/>
              </w:rPr>
              <w:t xml:space="preserve">er 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0F6A5C" w:rsidRPr="00A05CF0" w:rsidRDefault="000F6A5C" w:rsidP="00520567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 xml:space="preserve">AK </w:t>
            </w:r>
            <w:r>
              <w:rPr>
                <w:rFonts w:eastAsia="MS MinNew Roman" w:cs="Arial"/>
              </w:rPr>
              <w:t>12-14</w:t>
            </w:r>
          </w:p>
        </w:tc>
      </w:tr>
      <w:tr w:rsidR="000F6A5C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  <w:bookmarkStart w:id="2" w:name="_GoBack"/>
            <w:bookmarkEnd w:id="2"/>
            <w:r>
              <w:rPr>
                <w:rFonts w:eastAsia="MS MinNew Roman" w:cs="Arial"/>
              </w:rPr>
              <w:t>3-5</w:t>
            </w:r>
            <w:r w:rsidRPr="00A05CF0">
              <w:rPr>
                <w:rFonts w:eastAsia="MS MinNew Roman" w:cs="Arial"/>
              </w:rPr>
              <w:t>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0F6A5C" w:rsidRPr="00A05CF0" w:rsidRDefault="000F6A5C" w:rsidP="00520567"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AK 15-17</w:t>
            </w:r>
          </w:p>
        </w:tc>
      </w:tr>
      <w:tr w:rsidR="000F6A5C" w:rsidRPr="00A05CF0" w:rsidTr="00A05CF0">
        <w:trPr>
          <w:trHeight w:val="187"/>
        </w:trPr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  <w:tcBorders>
              <w:top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4-5</w:t>
            </w:r>
            <w:r w:rsidRPr="00A05CF0">
              <w:rPr>
                <w:rFonts w:eastAsia="MS MinNew Roman" w:cs="Arial"/>
              </w:rPr>
              <w:t>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0F6A5C" w:rsidRPr="00A05CF0" w:rsidRDefault="000F6A5C" w:rsidP="00520567"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AK 18+</w:t>
            </w:r>
          </w:p>
        </w:tc>
      </w:tr>
      <w:tr w:rsidR="000F6A5C" w:rsidRPr="00A05CF0" w:rsidTr="00024622"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4-6er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</w:tr>
      <w:tr w:rsidR="000F6A5C" w:rsidRPr="00A05CF0" w:rsidTr="00A05CF0">
        <w:tc>
          <w:tcPr>
            <w:tcW w:w="534" w:type="dxa"/>
            <w:tcBorders>
              <w:top w:val="single" w:sz="4" w:space="0" w:color="00000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4-12er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0F6A5C" w:rsidRPr="00A05CF0" w:rsidRDefault="000F6A5C" w:rsidP="00A05CF0">
            <w:pPr>
              <w:spacing w:after="0"/>
              <w:rPr>
                <w:rFonts w:eastAsia="MS MinNew Roman" w:cs="Arial"/>
              </w:rPr>
            </w:pPr>
          </w:p>
        </w:tc>
      </w:tr>
    </w:tbl>
    <w:p w:rsidR="000F6A5C" w:rsidRPr="00F45C99" w:rsidRDefault="000F6A5C" w:rsidP="00F45C99">
      <w:pPr>
        <w:pStyle w:val="Subtitle"/>
      </w:pPr>
      <w:r>
        <w:t>Sportler/-innen</w:t>
      </w:r>
    </w:p>
    <w:tbl>
      <w:tblPr>
        <w:tblW w:w="0" w:type="auto"/>
        <w:tblBorders>
          <w:bottom w:val="single" w:sz="4" w:space="0" w:color="7F7F7F"/>
          <w:insideH w:val="single" w:sz="4" w:space="0" w:color="7F7F7F"/>
        </w:tblBorders>
        <w:tblCellMar>
          <w:top w:w="57" w:type="dxa"/>
          <w:bottom w:w="57" w:type="dxa"/>
        </w:tblCellMar>
        <w:tblLook w:val="00A0"/>
      </w:tblPr>
      <w:tblGrid>
        <w:gridCol w:w="675"/>
        <w:gridCol w:w="3402"/>
        <w:gridCol w:w="3402"/>
        <w:gridCol w:w="1733"/>
      </w:tblGrid>
      <w:tr w:rsidR="000F6A5C" w:rsidRPr="00A05CF0" w:rsidTr="00A05CF0">
        <w:tc>
          <w:tcPr>
            <w:tcW w:w="675" w:type="dxa"/>
          </w:tcPr>
          <w:p w:rsidR="000F6A5C" w:rsidRPr="00A05CF0" w:rsidRDefault="000F6A5C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Nr.</w:t>
            </w: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Vorname</w:t>
            </w: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Name</w:t>
            </w:r>
          </w:p>
        </w:tc>
        <w:tc>
          <w:tcPr>
            <w:tcW w:w="1733" w:type="dxa"/>
          </w:tcPr>
          <w:p w:rsidR="000F6A5C" w:rsidRPr="00A05CF0" w:rsidRDefault="000F6A5C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Geburtsjahr</w:t>
            </w:r>
          </w:p>
        </w:tc>
      </w:tr>
      <w:tr w:rsidR="000F6A5C" w:rsidRPr="00A05CF0" w:rsidTr="00A05CF0">
        <w:trPr>
          <w:trHeight w:val="20"/>
        </w:trPr>
        <w:tc>
          <w:tcPr>
            <w:tcW w:w="675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1</w:t>
            </w: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</w:tr>
      <w:tr w:rsidR="000F6A5C" w:rsidRPr="00A05CF0" w:rsidTr="00A05CF0">
        <w:trPr>
          <w:trHeight w:val="20"/>
        </w:trPr>
        <w:tc>
          <w:tcPr>
            <w:tcW w:w="675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2</w:t>
            </w: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</w:tr>
      <w:tr w:rsidR="000F6A5C" w:rsidRPr="00A05CF0" w:rsidTr="00A05CF0">
        <w:trPr>
          <w:trHeight w:val="20"/>
        </w:trPr>
        <w:tc>
          <w:tcPr>
            <w:tcW w:w="675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3</w:t>
            </w: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</w:tr>
      <w:tr w:rsidR="000F6A5C" w:rsidRPr="00A05CF0" w:rsidTr="00A05CF0">
        <w:trPr>
          <w:trHeight w:val="20"/>
        </w:trPr>
        <w:tc>
          <w:tcPr>
            <w:tcW w:w="675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4</w:t>
            </w: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</w:tr>
      <w:tr w:rsidR="000F6A5C" w:rsidRPr="00A05CF0" w:rsidTr="00A05CF0">
        <w:trPr>
          <w:trHeight w:val="20"/>
        </w:trPr>
        <w:tc>
          <w:tcPr>
            <w:tcW w:w="675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5</w:t>
            </w: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</w:tr>
      <w:tr w:rsidR="000F6A5C" w:rsidRPr="00A05CF0" w:rsidTr="00A05CF0">
        <w:trPr>
          <w:trHeight w:val="20"/>
        </w:trPr>
        <w:tc>
          <w:tcPr>
            <w:tcW w:w="675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6</w:t>
            </w: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</w:tr>
      <w:tr w:rsidR="000F6A5C" w:rsidRPr="00A05CF0" w:rsidTr="00A05CF0">
        <w:trPr>
          <w:trHeight w:val="20"/>
        </w:trPr>
        <w:tc>
          <w:tcPr>
            <w:tcW w:w="675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7</w:t>
            </w: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</w:tr>
      <w:tr w:rsidR="000F6A5C" w:rsidRPr="00A05CF0" w:rsidTr="00A05CF0">
        <w:trPr>
          <w:trHeight w:val="20"/>
        </w:trPr>
        <w:tc>
          <w:tcPr>
            <w:tcW w:w="675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8</w:t>
            </w: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</w:tr>
      <w:tr w:rsidR="000F6A5C" w:rsidRPr="00A05CF0" w:rsidTr="00A05CF0">
        <w:trPr>
          <w:trHeight w:val="20"/>
        </w:trPr>
        <w:tc>
          <w:tcPr>
            <w:tcW w:w="675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9</w:t>
            </w: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</w:tr>
      <w:tr w:rsidR="000F6A5C" w:rsidRPr="00A05CF0" w:rsidTr="00A05CF0">
        <w:trPr>
          <w:trHeight w:val="20"/>
        </w:trPr>
        <w:tc>
          <w:tcPr>
            <w:tcW w:w="675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10</w:t>
            </w: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0F6A5C" w:rsidRPr="00A05CF0" w:rsidRDefault="000F6A5C" w:rsidP="00A05CF0">
            <w:pPr>
              <w:spacing w:after="0"/>
              <w:rPr>
                <w:rFonts w:eastAsia="MS MinNew Roman"/>
              </w:rPr>
            </w:pPr>
          </w:p>
        </w:tc>
      </w:tr>
    </w:tbl>
    <w:p w:rsidR="000F6A5C" w:rsidRDefault="000F6A5C" w:rsidP="00F45C99">
      <w:pPr>
        <w:pStyle w:val="Subtitle"/>
      </w:pPr>
      <w:r>
        <w:t>Weitere Angaben</w:t>
      </w:r>
    </w:p>
    <w:p w:rsidR="000F6A5C" w:rsidRPr="00F45C99" w:rsidRDefault="000F6A5C" w:rsidP="00376F11">
      <w:pPr>
        <w:pStyle w:val="ListParagraph"/>
        <w:numPr>
          <w:ilvl w:val="0"/>
          <w:numId w:val="5"/>
        </w:numPr>
        <w:spacing w:after="120"/>
        <w:ind w:left="573" w:hanging="505"/>
      </w:pPr>
      <w:r>
        <w:t>Es wird ein Antrag auf Anerkennung der Elemente mit Wert 0,1 und 0,2 Punkten im Aerobic Erwachsenenbereich gestellt.</w:t>
      </w:r>
    </w:p>
    <w:tbl>
      <w:tblPr>
        <w:tblW w:w="9285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66"/>
        <w:gridCol w:w="6919"/>
      </w:tblGrid>
      <w:tr w:rsidR="000F6A5C" w:rsidRPr="00A05CF0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</w:tcPr>
          <w:p w:rsidR="000F6A5C" w:rsidRPr="00A05CF0" w:rsidRDefault="000F6A5C" w:rsidP="00DE0AD0">
            <w:pPr>
              <w:spacing w:after="0"/>
              <w:rPr>
                <w:rStyle w:val="SubtleEmphasis"/>
                <w:rFonts w:eastAsia="MS MinNew Roman"/>
                <w:b/>
                <w:bCs/>
                <w:i w:val="0"/>
                <w:color w:val="auto"/>
              </w:rPr>
            </w:pPr>
            <w:r w:rsidRPr="00A05CF0">
              <w:rPr>
                <w:rStyle w:val="Strong"/>
                <w:rFonts w:eastAsia="MS MinNew Roman"/>
                <w:bCs/>
              </w:rPr>
              <w:t>Musiktitel</w:t>
            </w:r>
          </w:p>
        </w:tc>
        <w:tc>
          <w:tcPr>
            <w:tcW w:w="6919" w:type="dxa"/>
            <w:tcBorders>
              <w:top w:val="nil"/>
            </w:tcBorders>
          </w:tcPr>
          <w:p w:rsidR="000F6A5C" w:rsidRPr="00A05CF0" w:rsidRDefault="000F6A5C" w:rsidP="00DE0AD0">
            <w:pPr>
              <w:tabs>
                <w:tab w:val="left" w:pos="6555"/>
              </w:tabs>
              <w:spacing w:after="0"/>
              <w:rPr>
                <w:rFonts w:eastAsia="MS MinNew Roman"/>
                <w:noProof/>
              </w:rPr>
            </w:pPr>
          </w:p>
        </w:tc>
      </w:tr>
      <w:tr w:rsidR="000F6A5C" w:rsidRPr="00A05CF0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</w:tcPr>
          <w:p w:rsidR="000F6A5C" w:rsidRPr="00A05CF0" w:rsidRDefault="000F6A5C" w:rsidP="00376F11">
            <w:pPr>
              <w:tabs>
                <w:tab w:val="right" w:pos="2160"/>
              </w:tabs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Trainer</w:t>
            </w:r>
            <w:r w:rsidRPr="00A05CF0">
              <w:rPr>
                <w:rStyle w:val="Strong"/>
                <w:rFonts w:eastAsia="MS MinNew Roman"/>
                <w:bCs/>
              </w:rPr>
              <w:tab/>
            </w:r>
          </w:p>
        </w:tc>
        <w:tc>
          <w:tcPr>
            <w:tcW w:w="6919" w:type="dxa"/>
          </w:tcPr>
          <w:p w:rsidR="000F6A5C" w:rsidRPr="00A05CF0" w:rsidRDefault="000F6A5C" w:rsidP="00DE0AD0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rFonts w:eastAsia="MS MinNew Roman"/>
                <w:noProof/>
              </w:rPr>
            </w:pPr>
          </w:p>
        </w:tc>
      </w:tr>
    </w:tbl>
    <w:p w:rsidR="000F6A5C" w:rsidRPr="00F45C99" w:rsidRDefault="000F6A5C" w:rsidP="00376F11"/>
    <w:sectPr w:rsidR="000F6A5C" w:rsidRPr="00F45C99" w:rsidSect="00376F11">
      <w:headerReference w:type="default" r:id="rId7"/>
      <w:footerReference w:type="default" r:id="rId8"/>
      <w:pgSz w:w="11906" w:h="16838"/>
      <w:pgMar w:top="873" w:right="1418" w:bottom="851" w:left="1418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5C" w:rsidRDefault="000F6A5C" w:rsidP="004F6897">
      <w:pPr>
        <w:spacing w:after="0" w:line="240" w:lineRule="auto"/>
      </w:pPr>
      <w:r>
        <w:separator/>
      </w:r>
    </w:p>
  </w:endnote>
  <w:endnote w:type="continuationSeparator" w:id="1">
    <w:p w:rsidR="000F6A5C" w:rsidRDefault="000F6A5C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5C" w:rsidRPr="005B7350" w:rsidRDefault="000F6A5C" w:rsidP="005B7350">
    <w:pPr>
      <w:pStyle w:val="Footer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PageNumber"/>
        <w:sz w:val="20"/>
      </w:rPr>
      <w:fldChar w:fldCharType="begin"/>
    </w:r>
    <w:r w:rsidRPr="00415991">
      <w:rPr>
        <w:rStyle w:val="PageNumber"/>
        <w:sz w:val="20"/>
      </w:rPr>
      <w:instrText xml:space="preserve"> PAGE </w:instrText>
    </w:r>
    <w:r w:rsidRPr="00415991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415991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5C" w:rsidRDefault="000F6A5C" w:rsidP="004F6897">
      <w:pPr>
        <w:spacing w:after="0" w:line="240" w:lineRule="auto"/>
      </w:pPr>
      <w:r>
        <w:separator/>
      </w:r>
    </w:p>
  </w:footnote>
  <w:footnote w:type="continuationSeparator" w:id="1">
    <w:p w:rsidR="000F6A5C" w:rsidRDefault="000F6A5C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5C" w:rsidRPr="004F6897" w:rsidRDefault="000F6A5C" w:rsidP="004F6897">
    <w:pPr>
      <w:pStyle w:val="Header"/>
      <w:jc w:val="right"/>
      <w:rPr>
        <w:rFonts w:ascii="Arial" w:hAnsi="Arial" w:cs="Arial"/>
        <w:b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s2049" type="#_x0000_t75" alt="Beschreibung: Macintosh HD:Users:jonas:Downloads:Aerobic_300.jpg" style="position:absolute;left:0;text-align:left;margin-left:-26.95pt;margin-top:-7.1pt;width:126pt;height:19.3pt;z-index:251660288;visibility:visible">
          <v:imagedata r:id="rId1" o:title=""/>
          <w10:wrap type="square"/>
        </v:shape>
      </w:pict>
    </w:r>
    <w:r w:rsidRPr="00010D86">
      <w:rPr>
        <w:rFonts w:ascii="Arial" w:hAnsi="Arial" w:cs="Arial"/>
        <w:b/>
        <w:i/>
        <w:sz w:val="28"/>
      </w:rPr>
      <w:t>Infobogen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B7A"/>
    <w:multiLevelType w:val="hybridMultilevel"/>
    <w:tmpl w:val="82243E9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0C643B"/>
    <w:multiLevelType w:val="hybridMultilevel"/>
    <w:tmpl w:val="D8A262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2F54D6"/>
    <w:multiLevelType w:val="hybridMultilevel"/>
    <w:tmpl w:val="D51C1682"/>
    <w:lvl w:ilvl="0" w:tplc="80967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F0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407"/>
    <w:rsid w:val="00004337"/>
    <w:rsid w:val="00010D86"/>
    <w:rsid w:val="00024622"/>
    <w:rsid w:val="000364C9"/>
    <w:rsid w:val="00042DB9"/>
    <w:rsid w:val="000F6A5C"/>
    <w:rsid w:val="00122DCB"/>
    <w:rsid w:val="001A1927"/>
    <w:rsid w:val="001C63E0"/>
    <w:rsid w:val="0020486E"/>
    <w:rsid w:val="002129A0"/>
    <w:rsid w:val="00216209"/>
    <w:rsid w:val="00216ADB"/>
    <w:rsid w:val="00237C98"/>
    <w:rsid w:val="00266A04"/>
    <w:rsid w:val="002679C0"/>
    <w:rsid w:val="00291299"/>
    <w:rsid w:val="002D2CC8"/>
    <w:rsid w:val="003064E2"/>
    <w:rsid w:val="00376F11"/>
    <w:rsid w:val="003A337A"/>
    <w:rsid w:val="003A3AED"/>
    <w:rsid w:val="003E421A"/>
    <w:rsid w:val="004039AD"/>
    <w:rsid w:val="00415991"/>
    <w:rsid w:val="0049470F"/>
    <w:rsid w:val="004E470C"/>
    <w:rsid w:val="004F6897"/>
    <w:rsid w:val="00520567"/>
    <w:rsid w:val="00532C93"/>
    <w:rsid w:val="005B7350"/>
    <w:rsid w:val="005D5619"/>
    <w:rsid w:val="005D6D33"/>
    <w:rsid w:val="00601D83"/>
    <w:rsid w:val="00614A53"/>
    <w:rsid w:val="00646C86"/>
    <w:rsid w:val="00680926"/>
    <w:rsid w:val="00696B87"/>
    <w:rsid w:val="006A652D"/>
    <w:rsid w:val="006B5453"/>
    <w:rsid w:val="006D5513"/>
    <w:rsid w:val="006D7AF8"/>
    <w:rsid w:val="0072371D"/>
    <w:rsid w:val="00750476"/>
    <w:rsid w:val="008015D3"/>
    <w:rsid w:val="0080386D"/>
    <w:rsid w:val="00827861"/>
    <w:rsid w:val="008431CA"/>
    <w:rsid w:val="008A0B13"/>
    <w:rsid w:val="0091077E"/>
    <w:rsid w:val="00911D5A"/>
    <w:rsid w:val="00933407"/>
    <w:rsid w:val="009415A8"/>
    <w:rsid w:val="009E1086"/>
    <w:rsid w:val="009F1F67"/>
    <w:rsid w:val="00A0316F"/>
    <w:rsid w:val="00A05CF0"/>
    <w:rsid w:val="00A36B8F"/>
    <w:rsid w:val="00AD647A"/>
    <w:rsid w:val="00AF21C8"/>
    <w:rsid w:val="00AF724F"/>
    <w:rsid w:val="00B318A8"/>
    <w:rsid w:val="00B43198"/>
    <w:rsid w:val="00BA3B6D"/>
    <w:rsid w:val="00BD69E7"/>
    <w:rsid w:val="00BF3150"/>
    <w:rsid w:val="00C33145"/>
    <w:rsid w:val="00C47675"/>
    <w:rsid w:val="00C622CC"/>
    <w:rsid w:val="00C67E57"/>
    <w:rsid w:val="00CB5E7A"/>
    <w:rsid w:val="00D03F08"/>
    <w:rsid w:val="00D222CB"/>
    <w:rsid w:val="00D63293"/>
    <w:rsid w:val="00DA28DE"/>
    <w:rsid w:val="00DE0AD0"/>
    <w:rsid w:val="00E003D6"/>
    <w:rsid w:val="00E42668"/>
    <w:rsid w:val="00E4580B"/>
    <w:rsid w:val="00EA2354"/>
    <w:rsid w:val="00EE6120"/>
    <w:rsid w:val="00F45C99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F6897"/>
    <w:pPr>
      <w:spacing w:after="24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897"/>
    <w:pPr>
      <w:spacing w:before="600" w:after="0" w:line="360" w:lineRule="auto"/>
      <w:outlineLvl w:val="0"/>
    </w:pPr>
    <w:rPr>
      <w:rFonts w:ascii="Calibri" w:eastAsia="MS Gothi" w:hAnsi="Calibr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6897"/>
    <w:pPr>
      <w:spacing w:before="320" w:after="0" w:line="360" w:lineRule="auto"/>
      <w:outlineLvl w:val="1"/>
    </w:pPr>
    <w:rPr>
      <w:rFonts w:ascii="Calibri" w:eastAsia="MS Goth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897"/>
    <w:pPr>
      <w:spacing w:before="320" w:after="0" w:line="360" w:lineRule="auto"/>
      <w:outlineLvl w:val="2"/>
    </w:pPr>
    <w:rPr>
      <w:rFonts w:ascii="Calibri" w:eastAsia="MS Gothi" w:hAnsi="Calibr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6897"/>
    <w:pPr>
      <w:spacing w:before="280" w:after="0" w:line="360" w:lineRule="auto"/>
      <w:outlineLvl w:val="3"/>
    </w:pPr>
    <w:rPr>
      <w:rFonts w:ascii="Calibri" w:eastAsia="MS Gothi" w:hAnsi="Calibr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897"/>
    <w:pPr>
      <w:spacing w:before="280" w:after="0" w:line="360" w:lineRule="auto"/>
      <w:outlineLvl w:val="4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6897"/>
    <w:pPr>
      <w:spacing w:before="280" w:after="80" w:line="360" w:lineRule="auto"/>
      <w:outlineLvl w:val="5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6897"/>
    <w:pPr>
      <w:spacing w:before="280" w:after="0" w:line="360" w:lineRule="auto"/>
      <w:outlineLvl w:val="6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6897"/>
    <w:pPr>
      <w:spacing w:before="280" w:after="0" w:line="360" w:lineRule="auto"/>
      <w:outlineLvl w:val="7"/>
    </w:pPr>
    <w:rPr>
      <w:rFonts w:ascii="Calibri" w:eastAsia="MS Gothi" w:hAnsi="Calibr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6897"/>
    <w:pPr>
      <w:spacing w:before="280" w:after="0" w:line="360" w:lineRule="auto"/>
      <w:outlineLvl w:val="8"/>
    </w:pPr>
    <w:rPr>
      <w:rFonts w:ascii="Calibri" w:eastAsia="MS Gothi" w:hAnsi="Calibri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897"/>
    <w:rPr>
      <w:rFonts w:ascii="Calibri" w:eastAsia="MS Gothi" w:hAnsi="Calibri" w:cs="Times New Roman"/>
      <w:b/>
      <w:i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6897"/>
    <w:rPr>
      <w:rFonts w:ascii="Calibri" w:eastAsia="MS Gothi" w:hAnsi="Calibri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897"/>
    <w:rPr>
      <w:rFonts w:ascii="Calibri" w:eastAsia="MS Gothi" w:hAnsi="Calibri" w:cs="Times New Roman"/>
      <w:b/>
      <w:i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6897"/>
    <w:rPr>
      <w:rFonts w:ascii="Calibri" w:eastAsia="MS Gothi" w:hAnsi="Calibri" w:cs="Times New Roman"/>
      <w:b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6897"/>
    <w:rPr>
      <w:rFonts w:ascii="Calibri" w:eastAsia="MS Gothi" w:hAnsi="Calibri" w:cs="Times New Roman"/>
      <w:b/>
      <w:i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6897"/>
    <w:rPr>
      <w:rFonts w:ascii="Calibri" w:eastAsia="MS Gothi" w:hAnsi="Calibri" w:cs="Times New Roman"/>
      <w:b/>
      <w:i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6897"/>
    <w:rPr>
      <w:rFonts w:ascii="Calibri" w:eastAsia="MS Gothi" w:hAnsi="Calibri" w:cs="Times New Roman"/>
      <w:i/>
      <w:sz w:val="18"/>
    </w:rPr>
  </w:style>
  <w:style w:type="paragraph" w:styleId="BodyText">
    <w:name w:val="Body Text"/>
    <w:basedOn w:val="Normal"/>
    <w:link w:val="BodyTextChar"/>
    <w:uiPriority w:val="99"/>
    <w:rsid w:val="00933407"/>
    <w:rPr>
      <w:rFonts w:ascii="Arial Black" w:hAnsi="Arial Black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421A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6897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933407"/>
    <w:pPr>
      <w:suppressAutoHyphens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421A"/>
    <w:rPr>
      <w:rFonts w:ascii="Arial" w:hAnsi="Arial" w:cs="Times New Roman"/>
    </w:rPr>
  </w:style>
  <w:style w:type="paragraph" w:styleId="NormalWeb">
    <w:name w:val="Normal (Web)"/>
    <w:basedOn w:val="Normal"/>
    <w:uiPriority w:val="99"/>
    <w:rsid w:val="00933407"/>
    <w:pPr>
      <w:suppressAutoHyphens/>
      <w:spacing w:before="100" w:after="100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4F689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F6897"/>
    <w:pPr>
      <w:spacing w:line="240" w:lineRule="auto"/>
      <w:jc w:val="center"/>
    </w:pPr>
    <w:rPr>
      <w:rFonts w:ascii="Calibri" w:eastAsia="MS Gothi" w:hAnsi="Calibri"/>
      <w:b/>
      <w:bCs/>
      <w:i/>
      <w:iCs/>
      <w:noProof/>
      <w:spacing w:val="10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4F6897"/>
    <w:rPr>
      <w:rFonts w:ascii="Calibri" w:eastAsia="MS Gothi" w:hAnsi="Calibri" w:cs="Times New Roman"/>
      <w:b/>
      <w:i/>
      <w:noProof/>
      <w:spacing w:val="10"/>
      <w:sz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6897"/>
    <w:rPr>
      <w:rFonts w:ascii="Arial" w:hAnsi="Arial" w:cs="Times New Roman"/>
      <w:b/>
      <w:noProof/>
      <w:color w:val="808080"/>
      <w:spacing w:val="10"/>
      <w:sz w:val="24"/>
    </w:rPr>
  </w:style>
  <w:style w:type="character" w:styleId="Strong">
    <w:name w:val="Strong"/>
    <w:basedOn w:val="DefaultParagraphFont"/>
    <w:uiPriority w:val="99"/>
    <w:qFormat/>
    <w:rsid w:val="004F6897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4F6897"/>
    <w:rPr>
      <w:rFonts w:cs="Times New Roman"/>
      <w:b/>
      <w:i/>
      <w:color w:val="auto"/>
    </w:rPr>
  </w:style>
  <w:style w:type="paragraph" w:styleId="NoSpacing">
    <w:name w:val="No Spacing"/>
    <w:basedOn w:val="Normal"/>
    <w:link w:val="NoSpacingChar"/>
    <w:uiPriority w:val="99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NoSpacingChar">
    <w:name w:val="No Spacing Char"/>
    <w:link w:val="NoSpacing"/>
    <w:uiPriority w:val="99"/>
    <w:locked/>
    <w:rsid w:val="004F6897"/>
  </w:style>
  <w:style w:type="paragraph" w:styleId="ListParagraph">
    <w:name w:val="List Paragraph"/>
    <w:basedOn w:val="Normal"/>
    <w:uiPriority w:val="99"/>
    <w:qFormat/>
    <w:rsid w:val="004F68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F6897"/>
    <w:rPr>
      <w:rFonts w:ascii="Cambria" w:hAnsi="Cambria"/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4F6897"/>
    <w:rPr>
      <w:rFonts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" w:hAnsi="Calibr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F6897"/>
    <w:rPr>
      <w:rFonts w:ascii="Calibri" w:eastAsia="MS Gothi" w:hAnsi="Calibri" w:cs="Times New Roman"/>
      <w:i/>
      <w:sz w:val="20"/>
    </w:rPr>
  </w:style>
  <w:style w:type="character" w:styleId="SubtleEmphasis">
    <w:name w:val="Subtle Emphasis"/>
    <w:basedOn w:val="DefaultParagraphFont"/>
    <w:uiPriority w:val="99"/>
    <w:qFormat/>
    <w:rsid w:val="004F689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F6897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4F689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4F6897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4F6897"/>
    <w:rPr>
      <w:rFonts w:ascii="Calibri" w:eastAsia="MS Gothi" w:hAnsi="Calibri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4F6897"/>
    <w:pPr>
      <w:outlineLvl w:val="9"/>
    </w:pPr>
  </w:style>
  <w:style w:type="paragraph" w:styleId="Footer">
    <w:name w:val="footer"/>
    <w:basedOn w:val="Normal"/>
    <w:link w:val="FooterChar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897"/>
    <w:rPr>
      <w:rFonts w:ascii="Arial" w:hAnsi="Arial" w:cs="Times New Roman"/>
    </w:rPr>
  </w:style>
  <w:style w:type="table" w:styleId="TableGrid">
    <w:name w:val="Table Grid"/>
    <w:basedOn w:val="TableNormal"/>
    <w:uiPriority w:val="99"/>
    <w:rsid w:val="004F68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371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rsid w:val="005B735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14A5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4A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OBBM 2018</dc:title>
  <dc:subject/>
  <dc:creator>Annette</dc:creator>
  <cp:keywords/>
  <dc:description/>
  <cp:lastModifiedBy>Annette</cp:lastModifiedBy>
  <cp:revision>2</cp:revision>
  <cp:lastPrinted>2013-11-14T13:00:00Z</cp:lastPrinted>
  <dcterms:created xsi:type="dcterms:W3CDTF">2023-02-18T19:53:00Z</dcterms:created>
  <dcterms:modified xsi:type="dcterms:W3CDTF">2023-02-18T19:53:00Z</dcterms:modified>
</cp:coreProperties>
</file>