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FC" w:rsidRDefault="006C3CFC" w:rsidP="004F6897">
      <w:pPr>
        <w:pStyle w:val="Title"/>
      </w:pPr>
      <w:r>
        <w:t>OBBM 2023</w:t>
      </w:r>
    </w:p>
    <w:p w:rsidR="006C3CFC" w:rsidRPr="004F6897" w:rsidRDefault="006C3CFC" w:rsidP="004F6897">
      <w:pPr>
        <w:pStyle w:val="Subtitle"/>
      </w:pPr>
      <w:r>
        <w:t>Meldebogen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Look w:val="00A0"/>
      </w:tblPr>
      <w:tblGrid>
        <w:gridCol w:w="2376"/>
        <w:gridCol w:w="6946"/>
      </w:tblGrid>
      <w:tr w:rsidR="006C3CFC" w:rsidRPr="00F135BE" w:rsidTr="004F6897">
        <w:trPr>
          <w:trHeight w:val="295"/>
        </w:trPr>
        <w:tc>
          <w:tcPr>
            <w:tcW w:w="2376" w:type="dxa"/>
          </w:tcPr>
          <w:p w:rsidR="006C3CFC" w:rsidRPr="00F135BE" w:rsidRDefault="006C3CFC" w:rsidP="004F6897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Meldung senden an</w:t>
            </w:r>
          </w:p>
          <w:p w:rsidR="006C3CFC" w:rsidRPr="00F135BE" w:rsidRDefault="006C3CFC" w:rsidP="004F6897">
            <w:pPr>
              <w:spacing w:after="0"/>
              <w:rPr>
                <w:rStyle w:val="SubtleEmphasis"/>
                <w:iCs/>
              </w:rPr>
            </w:pPr>
            <w:r w:rsidRPr="00F135BE">
              <w:rPr>
                <w:rStyle w:val="SubtleEmphasis"/>
                <w:iCs/>
                <w:sz w:val="20"/>
              </w:rPr>
              <w:t>(eMail wird bevorzugt)</w:t>
            </w:r>
          </w:p>
        </w:tc>
        <w:tc>
          <w:tcPr>
            <w:tcW w:w="6946" w:type="dxa"/>
          </w:tcPr>
          <w:p w:rsidR="006C3CFC" w:rsidRPr="00F135BE" w:rsidRDefault="006C3CFC" w:rsidP="004F6897">
            <w:pPr>
              <w:spacing w:after="0"/>
              <w:rPr>
                <w:noProof/>
              </w:rPr>
            </w:pPr>
            <w:hyperlink r:id="rId7" w:history="1">
              <w:r w:rsidRPr="00B86210">
                <w:rPr>
                  <w:rStyle w:val="Hyperlink"/>
                  <w:color w:val="auto"/>
                </w:rPr>
                <w:t>anmeldung@gav-mahlow.de</w:t>
              </w:r>
            </w:hyperlink>
            <w:r w:rsidRPr="00B86210">
              <w:t xml:space="preserve"> </w:t>
            </w:r>
            <w:r>
              <w:t>und meldung@aerochimp.de</w:t>
            </w:r>
          </w:p>
        </w:tc>
      </w:tr>
    </w:tbl>
    <w:p w:rsidR="006C3CFC" w:rsidRDefault="006C3CFC" w:rsidP="004F6897">
      <w:pPr>
        <w:pStyle w:val="Subtitle"/>
      </w:pPr>
      <w:r>
        <w:t>Meldender Verein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6946"/>
      </w:tblGrid>
      <w:tr w:rsidR="006C3CFC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6C3CFC" w:rsidRPr="00F135BE" w:rsidRDefault="006C3CFC" w:rsidP="00F135BE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Vereinsname</w:t>
            </w:r>
          </w:p>
        </w:tc>
        <w:tc>
          <w:tcPr>
            <w:tcW w:w="6946" w:type="dxa"/>
            <w:tcBorders>
              <w:top w:val="nil"/>
            </w:tcBorders>
          </w:tcPr>
          <w:p w:rsidR="006C3CFC" w:rsidRPr="00F135BE" w:rsidRDefault="006C3CFC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6C3CFC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6C3CFC" w:rsidRPr="00F135BE" w:rsidRDefault="006C3CF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Verantwortlicher</w:t>
            </w:r>
          </w:p>
        </w:tc>
        <w:tc>
          <w:tcPr>
            <w:tcW w:w="6946" w:type="dxa"/>
          </w:tcPr>
          <w:p w:rsidR="006C3CFC" w:rsidRPr="00F135BE" w:rsidRDefault="006C3CFC" w:rsidP="004F6897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6C3CFC" w:rsidRPr="00F135BE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6C3CFC" w:rsidRPr="00F135BE" w:rsidRDefault="006C3CF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Anschrift</w:t>
            </w:r>
          </w:p>
        </w:tc>
        <w:tc>
          <w:tcPr>
            <w:tcW w:w="6946" w:type="dxa"/>
          </w:tcPr>
          <w:p w:rsidR="006C3CFC" w:rsidRPr="00F135BE" w:rsidRDefault="006C3CFC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6C3CFC" w:rsidRPr="00F135BE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6C3CFC" w:rsidRPr="00F135BE" w:rsidRDefault="006C3CFC" w:rsidP="00F135BE">
            <w:pPr>
              <w:spacing w:after="0"/>
              <w:rPr>
                <w:rStyle w:val="Strong"/>
                <w:bCs/>
              </w:rPr>
            </w:pPr>
          </w:p>
        </w:tc>
        <w:tc>
          <w:tcPr>
            <w:tcW w:w="6946" w:type="dxa"/>
          </w:tcPr>
          <w:p w:rsidR="006C3CFC" w:rsidRPr="00F135BE" w:rsidRDefault="006C3CFC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6C3CFC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6C3CFC" w:rsidRPr="00F135BE" w:rsidRDefault="006C3CF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eMail Adresse</w:t>
            </w:r>
          </w:p>
        </w:tc>
        <w:tc>
          <w:tcPr>
            <w:tcW w:w="6946" w:type="dxa"/>
          </w:tcPr>
          <w:p w:rsidR="006C3CFC" w:rsidRPr="00F135BE" w:rsidRDefault="006C3CFC" w:rsidP="004F6897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6C3CFC" w:rsidRPr="0072371D" w:rsidRDefault="006C3CFC" w:rsidP="0072371D">
      <w:pPr>
        <w:pStyle w:val="Subtitle"/>
      </w:pPr>
      <w:r w:rsidRPr="0072371D">
        <w:t>Hinweise</w:t>
      </w:r>
    </w:p>
    <w:p w:rsidR="006C3CFC" w:rsidRDefault="006C3CFC" w:rsidP="0072371D">
      <w:pPr>
        <w:pStyle w:val="ListParagraph"/>
        <w:numPr>
          <w:ilvl w:val="0"/>
          <w:numId w:val="3"/>
        </w:numPr>
        <w:ind w:left="567"/>
      </w:pPr>
      <w:r>
        <w:t>Bitte die Startgebühren der Ausschreibung entnehmen.</w:t>
      </w:r>
    </w:p>
    <w:p w:rsidR="006C3CFC" w:rsidRDefault="006C3CFC" w:rsidP="0072371D">
      <w:pPr>
        <w:pStyle w:val="ListParagraph"/>
        <w:numPr>
          <w:ilvl w:val="0"/>
          <w:numId w:val="3"/>
        </w:numPr>
        <w:ind w:left="567"/>
      </w:pPr>
      <w:r>
        <w:t>Im Folgenden nur die Anzahl pro Kategorie angeben. Namentliche Meldungen erfolgen auf den Info-Bögen.</w:t>
      </w:r>
    </w:p>
    <w:p w:rsidR="006C3CFC" w:rsidRDefault="006C3CFC" w:rsidP="001A1E54">
      <w:pPr>
        <w:pStyle w:val="ListParagraph"/>
        <w:ind w:left="207"/>
      </w:pPr>
    </w:p>
    <w:p w:rsidR="006C3CFC" w:rsidRDefault="006C3CFC" w:rsidP="001A1E54">
      <w:pPr>
        <w:pStyle w:val="ListParagraph"/>
        <w:ind w:left="207"/>
      </w:pPr>
    </w:p>
    <w:p w:rsidR="006C3CFC" w:rsidRPr="006D5513" w:rsidRDefault="006C3CFC" w:rsidP="0072371D">
      <w:pPr>
        <w:pStyle w:val="Subtitle"/>
        <w:rPr>
          <w:lang w:val="en-GB"/>
        </w:rPr>
      </w:pPr>
      <w:r w:rsidRPr="006D5513">
        <w:rPr>
          <w:lang w:val="en-GB"/>
        </w:rPr>
        <w:t>Aero</w:t>
      </w:r>
      <w:r>
        <w:rPr>
          <w:lang w:val="en-GB"/>
        </w:rPr>
        <w:t>Master</w:t>
      </w:r>
      <w:r w:rsidRPr="006D5513">
        <w:rPr>
          <w:lang w:val="en-GB"/>
        </w:rPr>
        <w:t xml:space="preserve"> </w:t>
      </w:r>
    </w:p>
    <w:tbl>
      <w:tblPr>
        <w:tblW w:w="9223" w:type="dxa"/>
        <w:tblInd w:w="70" w:type="dxa"/>
        <w:tblBorders>
          <w:insideH w:val="single" w:sz="4" w:space="0" w:color="7F7F7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1303"/>
        <w:gridCol w:w="1080"/>
        <w:gridCol w:w="1260"/>
        <w:gridCol w:w="1260"/>
        <w:gridCol w:w="1260"/>
        <w:gridCol w:w="1260"/>
        <w:gridCol w:w="1800"/>
      </w:tblGrid>
      <w:tr w:rsidR="006C3CFC" w:rsidRPr="00F135BE" w:rsidTr="00C76166">
        <w:trPr>
          <w:trHeight w:val="299"/>
        </w:trPr>
        <w:tc>
          <w:tcPr>
            <w:tcW w:w="1303" w:type="dxa"/>
          </w:tcPr>
          <w:p w:rsidR="006C3CFC" w:rsidRPr="00F135BE" w:rsidRDefault="006C3CFC" w:rsidP="00A0316F">
            <w:pPr>
              <w:pStyle w:val="Normal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1080" w:type="dxa"/>
          </w:tcPr>
          <w:p w:rsidR="006C3CFC" w:rsidRPr="00F135BE" w:rsidRDefault="006C3CFC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6 - 8</w:t>
            </w:r>
          </w:p>
        </w:tc>
        <w:tc>
          <w:tcPr>
            <w:tcW w:w="1260" w:type="dxa"/>
          </w:tcPr>
          <w:p w:rsidR="006C3CFC" w:rsidRPr="00F135BE" w:rsidRDefault="006C3CFC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1260" w:type="dxa"/>
          </w:tcPr>
          <w:p w:rsidR="006C3CFC" w:rsidRPr="00F135BE" w:rsidRDefault="006C3CFC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1260" w:type="dxa"/>
          </w:tcPr>
          <w:p w:rsidR="006C3CFC" w:rsidRPr="00F135BE" w:rsidRDefault="006C3CFC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15 -17</w:t>
            </w:r>
          </w:p>
        </w:tc>
        <w:tc>
          <w:tcPr>
            <w:tcW w:w="1260" w:type="dxa"/>
          </w:tcPr>
          <w:p w:rsidR="006C3CFC" w:rsidRPr="00F135BE" w:rsidRDefault="006C3CFC" w:rsidP="0072371D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</w:t>
            </w:r>
            <w:r>
              <w:rPr>
                <w:rFonts w:ascii="Arial" w:hAnsi="Arial"/>
                <w:b/>
                <w:sz w:val="20"/>
              </w:rPr>
              <w:t>8+</w:t>
            </w:r>
          </w:p>
        </w:tc>
        <w:tc>
          <w:tcPr>
            <w:tcW w:w="1800" w:type="dxa"/>
          </w:tcPr>
          <w:p w:rsidR="006C3CFC" w:rsidRPr="00F135BE" w:rsidRDefault="006C3CFC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6C3CFC" w:rsidRPr="00F135BE" w:rsidTr="00C76166">
        <w:trPr>
          <w:trHeight w:val="299"/>
        </w:trPr>
        <w:tc>
          <w:tcPr>
            <w:tcW w:w="1303" w:type="dxa"/>
          </w:tcPr>
          <w:p w:rsidR="006C3CFC" w:rsidRPr="00F135BE" w:rsidRDefault="006C3CF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1080" w:type="dxa"/>
          </w:tcPr>
          <w:p w:rsidR="006C3CFC" w:rsidRPr="00F135BE" w:rsidRDefault="006C3CF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6C3CFC" w:rsidRPr="00F135BE" w:rsidRDefault="006C3CF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6C3CFC" w:rsidRPr="00CD1456" w:rsidRDefault="006C3CF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6C3CFC" w:rsidRPr="00CD1456" w:rsidRDefault="006C3CF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6C3CFC" w:rsidRPr="00CD1456" w:rsidRDefault="006C3CF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6C3CFC" w:rsidRPr="00F135BE" w:rsidRDefault="006C3CFC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6C3CFC" w:rsidRPr="00F135BE" w:rsidTr="00C76166">
        <w:trPr>
          <w:trHeight w:val="299"/>
        </w:trPr>
        <w:tc>
          <w:tcPr>
            <w:tcW w:w="1303" w:type="dxa"/>
          </w:tcPr>
          <w:p w:rsidR="006C3CFC" w:rsidRPr="00F135BE" w:rsidRDefault="006C3CF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Duo</w:t>
            </w:r>
          </w:p>
        </w:tc>
        <w:tc>
          <w:tcPr>
            <w:tcW w:w="1080" w:type="dxa"/>
          </w:tcPr>
          <w:p w:rsidR="006C3CFC" w:rsidRPr="00F135BE" w:rsidRDefault="006C3CF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6C3CFC" w:rsidRPr="00F135BE" w:rsidRDefault="006C3CF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6C3CFC" w:rsidRPr="00CD1456" w:rsidRDefault="006C3CF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6C3CFC" w:rsidRPr="00CD1456" w:rsidRDefault="006C3CF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6C3CFC" w:rsidRPr="00CD1456" w:rsidRDefault="006C3CF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6C3CFC" w:rsidRPr="00F135BE" w:rsidRDefault="006C3CFC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6C3CFC" w:rsidRPr="00F135BE" w:rsidTr="00C76166">
        <w:trPr>
          <w:trHeight w:val="299"/>
        </w:trPr>
        <w:tc>
          <w:tcPr>
            <w:tcW w:w="1303" w:type="dxa"/>
          </w:tcPr>
          <w:p w:rsidR="006C3CFC" w:rsidRPr="00F135BE" w:rsidRDefault="006C3CF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Trio</w:t>
            </w:r>
          </w:p>
        </w:tc>
        <w:tc>
          <w:tcPr>
            <w:tcW w:w="1080" w:type="dxa"/>
          </w:tcPr>
          <w:p w:rsidR="006C3CFC" w:rsidRPr="00F135BE" w:rsidRDefault="006C3CF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6C3CFC" w:rsidRPr="00F135BE" w:rsidRDefault="006C3CF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6C3CFC" w:rsidRPr="00CD1456" w:rsidRDefault="006C3CF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6C3CFC" w:rsidRPr="00CD1456" w:rsidRDefault="006C3CF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6C3CFC" w:rsidRPr="00CD1456" w:rsidRDefault="006C3CF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6C3CFC" w:rsidRPr="00F135BE" w:rsidRDefault="006C3CFC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6C3CFC" w:rsidRPr="00F135BE" w:rsidTr="00C76166">
        <w:trPr>
          <w:trHeight w:val="299"/>
        </w:trPr>
        <w:tc>
          <w:tcPr>
            <w:tcW w:w="1303" w:type="dxa"/>
          </w:tcPr>
          <w:p w:rsidR="006C3CFC" w:rsidRPr="00F135BE" w:rsidRDefault="006C3CF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1080" w:type="dxa"/>
          </w:tcPr>
          <w:p w:rsidR="006C3CFC" w:rsidRPr="00F135BE" w:rsidRDefault="006C3CF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6C3CFC" w:rsidRPr="00F135BE" w:rsidRDefault="006C3CF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6C3CFC" w:rsidRPr="00CD1456" w:rsidRDefault="006C3CF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6C3CFC" w:rsidRPr="00CD1456" w:rsidRDefault="006C3CF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6C3CFC" w:rsidRPr="00CD1456" w:rsidRDefault="006C3CFC" w:rsidP="0072371D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6C3CFC" w:rsidRPr="00F135BE" w:rsidRDefault="006C3CFC" w:rsidP="0072371D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6C3CFC" w:rsidRPr="006D5513" w:rsidRDefault="006C3CFC" w:rsidP="0072371D">
      <w:pPr>
        <w:pStyle w:val="Subtitle"/>
        <w:rPr>
          <w:lang w:val="en-GB"/>
        </w:rPr>
      </w:pPr>
      <w:r w:rsidRPr="006D5513">
        <w:rPr>
          <w:lang w:val="en-GB"/>
        </w:rPr>
        <w:t>Aero</w:t>
      </w:r>
      <w:r>
        <w:rPr>
          <w:lang w:val="en-GB"/>
        </w:rPr>
        <w:t>Basic</w:t>
      </w:r>
      <w:r w:rsidRPr="006D5513">
        <w:rPr>
          <w:lang w:val="en-GB"/>
        </w:rPr>
        <w:t xml:space="preserve"> </w:t>
      </w:r>
    </w:p>
    <w:tbl>
      <w:tblPr>
        <w:tblW w:w="4997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1376"/>
        <w:gridCol w:w="1439"/>
        <w:gridCol w:w="1438"/>
        <w:gridCol w:w="1440"/>
        <w:gridCol w:w="1438"/>
        <w:gridCol w:w="2161"/>
      </w:tblGrid>
      <w:tr w:rsidR="006C3CFC" w:rsidRPr="00F135BE" w:rsidTr="00C76166">
        <w:trPr>
          <w:trHeight w:val="299"/>
        </w:trPr>
        <w:tc>
          <w:tcPr>
            <w:tcW w:w="740" w:type="pct"/>
          </w:tcPr>
          <w:p w:rsidR="006C3CFC" w:rsidRPr="00F135BE" w:rsidRDefault="006C3CFC" w:rsidP="00F135BE">
            <w:pPr>
              <w:pStyle w:val="Normal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774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6 - 8</w:t>
            </w:r>
          </w:p>
        </w:tc>
        <w:tc>
          <w:tcPr>
            <w:tcW w:w="774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9 - 11</w:t>
            </w:r>
          </w:p>
        </w:tc>
        <w:tc>
          <w:tcPr>
            <w:tcW w:w="775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12-14</w:t>
            </w:r>
          </w:p>
        </w:tc>
        <w:tc>
          <w:tcPr>
            <w:tcW w:w="774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1163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6C3CFC" w:rsidRPr="00F135BE" w:rsidTr="00C76166">
        <w:trPr>
          <w:trHeight w:val="299"/>
        </w:trPr>
        <w:tc>
          <w:tcPr>
            <w:tcW w:w="740" w:type="pct"/>
          </w:tcPr>
          <w:p w:rsidR="006C3CFC" w:rsidRPr="00F135BE" w:rsidRDefault="006C3CF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Einzel</w:t>
            </w:r>
          </w:p>
        </w:tc>
        <w:tc>
          <w:tcPr>
            <w:tcW w:w="774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74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75" w:type="pct"/>
          </w:tcPr>
          <w:p w:rsidR="006C3CFC" w:rsidRPr="00CD1456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74" w:type="pct"/>
          </w:tcPr>
          <w:p w:rsidR="006C3CFC" w:rsidRPr="00CD1456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63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6C3CFC" w:rsidRPr="00F135BE" w:rsidTr="00C76166">
        <w:trPr>
          <w:trHeight w:val="299"/>
        </w:trPr>
        <w:tc>
          <w:tcPr>
            <w:tcW w:w="740" w:type="pct"/>
          </w:tcPr>
          <w:p w:rsidR="006C3CFC" w:rsidRPr="00F135BE" w:rsidRDefault="006C3CF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2-3er</w:t>
            </w:r>
          </w:p>
        </w:tc>
        <w:tc>
          <w:tcPr>
            <w:tcW w:w="774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74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75" w:type="pct"/>
          </w:tcPr>
          <w:p w:rsidR="006C3CFC" w:rsidRPr="00CD1456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74" w:type="pct"/>
          </w:tcPr>
          <w:p w:rsidR="006C3CFC" w:rsidRPr="00CD1456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63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6C3CFC" w:rsidRPr="00F135BE" w:rsidTr="00C76166">
        <w:trPr>
          <w:trHeight w:val="299"/>
        </w:trPr>
        <w:tc>
          <w:tcPr>
            <w:tcW w:w="740" w:type="pct"/>
          </w:tcPr>
          <w:p w:rsidR="006C3CFC" w:rsidRPr="00F135BE" w:rsidRDefault="006C3CF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 w:rsidRPr="00F135BE">
              <w:rPr>
                <w:rFonts w:ascii="Arial" w:hAnsi="Arial"/>
                <w:sz w:val="20"/>
              </w:rPr>
              <w:t>4-5er Team</w:t>
            </w:r>
          </w:p>
        </w:tc>
        <w:tc>
          <w:tcPr>
            <w:tcW w:w="774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74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75" w:type="pct"/>
          </w:tcPr>
          <w:p w:rsidR="006C3CFC" w:rsidRPr="00CD1456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74" w:type="pct"/>
          </w:tcPr>
          <w:p w:rsidR="006C3CFC" w:rsidRPr="00CD1456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63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6C3CFC" w:rsidRPr="00F135BE" w:rsidTr="00C76166">
        <w:trPr>
          <w:trHeight w:val="299"/>
        </w:trPr>
        <w:tc>
          <w:tcPr>
            <w:tcW w:w="740" w:type="pct"/>
          </w:tcPr>
          <w:p w:rsidR="006C3CFC" w:rsidRPr="00F135BE" w:rsidRDefault="006C3CF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</w:p>
        </w:tc>
        <w:tc>
          <w:tcPr>
            <w:tcW w:w="774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74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75" w:type="pct"/>
          </w:tcPr>
          <w:p w:rsidR="006C3CFC" w:rsidRPr="00CD1456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74" w:type="pct"/>
          </w:tcPr>
          <w:p w:rsidR="006C3CFC" w:rsidRPr="00CD1456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63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6C3CFC" w:rsidRPr="006D5513" w:rsidRDefault="006C3CFC" w:rsidP="0072371D">
      <w:pPr>
        <w:pStyle w:val="Subtitle"/>
        <w:rPr>
          <w:lang w:val="en-GB"/>
        </w:rPr>
      </w:pPr>
      <w:r w:rsidRPr="006D5513">
        <w:rPr>
          <w:lang w:val="en-GB"/>
        </w:rPr>
        <w:t>Aero</w:t>
      </w:r>
      <w:r>
        <w:rPr>
          <w:lang w:val="en-GB"/>
        </w:rPr>
        <w:t>Dance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1428"/>
        <w:gridCol w:w="1568"/>
        <w:gridCol w:w="1568"/>
        <w:gridCol w:w="1570"/>
        <w:gridCol w:w="1570"/>
        <w:gridCol w:w="1594"/>
      </w:tblGrid>
      <w:tr w:rsidR="006C3CFC" w:rsidRPr="00F135BE" w:rsidTr="00CD1456">
        <w:trPr>
          <w:trHeight w:val="299"/>
        </w:trPr>
        <w:tc>
          <w:tcPr>
            <w:tcW w:w="768" w:type="pct"/>
          </w:tcPr>
          <w:p w:rsidR="006C3CFC" w:rsidRPr="00F135BE" w:rsidRDefault="006C3CFC" w:rsidP="00F135BE">
            <w:pPr>
              <w:pStyle w:val="Normal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843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6-1</w:t>
            </w:r>
            <w:r w:rsidRPr="00F135BE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843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</w:t>
            </w:r>
            <w:r>
              <w:rPr>
                <w:rFonts w:ascii="Arial" w:hAnsi="Arial"/>
                <w:b/>
                <w:sz w:val="20"/>
              </w:rPr>
              <w:t>14</w:t>
            </w:r>
          </w:p>
        </w:tc>
        <w:tc>
          <w:tcPr>
            <w:tcW w:w="844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844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857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6C3CFC" w:rsidRPr="00F135BE" w:rsidTr="00CD1456">
        <w:trPr>
          <w:trHeight w:val="299"/>
        </w:trPr>
        <w:tc>
          <w:tcPr>
            <w:tcW w:w="768" w:type="pct"/>
          </w:tcPr>
          <w:p w:rsidR="006C3CFC" w:rsidRPr="00F135BE" w:rsidRDefault="006C3CF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3-5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843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3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4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4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7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6C3CFC" w:rsidRPr="00F135BE" w:rsidTr="00CD1456">
        <w:trPr>
          <w:trHeight w:val="299"/>
        </w:trPr>
        <w:tc>
          <w:tcPr>
            <w:tcW w:w="768" w:type="pct"/>
          </w:tcPr>
          <w:p w:rsidR="006C3CFC" w:rsidRDefault="006C3CF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843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3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4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4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7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6C3CFC" w:rsidRPr="006D5513" w:rsidRDefault="006C3CFC" w:rsidP="0072371D">
      <w:pPr>
        <w:pStyle w:val="Subtitle"/>
        <w:rPr>
          <w:lang w:val="en-GB"/>
        </w:rPr>
      </w:pPr>
      <w:r w:rsidRPr="006D5513">
        <w:rPr>
          <w:lang w:val="en-GB"/>
        </w:rPr>
        <w:t>Aero</w:t>
      </w:r>
      <w:r>
        <w:rPr>
          <w:lang w:val="en-GB"/>
        </w:rPr>
        <w:t>Step</w:t>
      </w:r>
      <w:r w:rsidRPr="006D5513">
        <w:rPr>
          <w:lang w:val="en-GB"/>
        </w:rPr>
        <w:t xml:space="preserve"> </w:t>
      </w:r>
    </w:p>
    <w:tbl>
      <w:tblPr>
        <w:tblW w:w="5000" w:type="pct"/>
        <w:tblBorders>
          <w:insideH w:val="single" w:sz="4" w:space="0" w:color="7F7F7F"/>
        </w:tblBorders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1428"/>
        <w:gridCol w:w="1568"/>
        <w:gridCol w:w="1568"/>
        <w:gridCol w:w="1570"/>
        <w:gridCol w:w="1570"/>
        <w:gridCol w:w="1594"/>
      </w:tblGrid>
      <w:tr w:rsidR="006C3CFC" w:rsidRPr="00F135BE" w:rsidTr="00CD1456">
        <w:trPr>
          <w:trHeight w:val="299"/>
        </w:trPr>
        <w:tc>
          <w:tcPr>
            <w:tcW w:w="768" w:type="pct"/>
          </w:tcPr>
          <w:p w:rsidR="006C3CFC" w:rsidRPr="00F135BE" w:rsidRDefault="006C3CFC" w:rsidP="00F135BE">
            <w:pPr>
              <w:pStyle w:val="NormalWeb"/>
              <w:spacing w:before="0" w:after="0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Kategorie</w:t>
            </w:r>
          </w:p>
        </w:tc>
        <w:tc>
          <w:tcPr>
            <w:tcW w:w="843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6</w:t>
            </w:r>
            <w:r w:rsidRPr="00F135BE">
              <w:rPr>
                <w:rFonts w:ascii="Arial" w:hAnsi="Arial"/>
                <w:b/>
                <w:sz w:val="20"/>
              </w:rPr>
              <w:t>-11</w:t>
            </w:r>
          </w:p>
        </w:tc>
        <w:tc>
          <w:tcPr>
            <w:tcW w:w="843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12-1</w:t>
            </w: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844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AK 15-17</w:t>
            </w:r>
          </w:p>
        </w:tc>
        <w:tc>
          <w:tcPr>
            <w:tcW w:w="844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AK 18+</w:t>
            </w:r>
          </w:p>
        </w:tc>
        <w:tc>
          <w:tcPr>
            <w:tcW w:w="857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  <w:r w:rsidRPr="00F135BE">
              <w:rPr>
                <w:rFonts w:ascii="Arial" w:hAnsi="Arial"/>
                <w:b/>
                <w:sz w:val="20"/>
              </w:rPr>
              <w:t>Startgebühren</w:t>
            </w:r>
          </w:p>
        </w:tc>
      </w:tr>
      <w:tr w:rsidR="006C3CFC" w:rsidRPr="00F135BE" w:rsidTr="00CD1456">
        <w:trPr>
          <w:trHeight w:val="299"/>
        </w:trPr>
        <w:tc>
          <w:tcPr>
            <w:tcW w:w="768" w:type="pct"/>
          </w:tcPr>
          <w:p w:rsidR="006C3CFC" w:rsidRPr="00CD1456" w:rsidRDefault="006C3CFC" w:rsidP="00F135BE">
            <w:pPr>
              <w:pStyle w:val="NormalWeb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6-12</w:t>
            </w:r>
            <w:r w:rsidRPr="00F135BE">
              <w:rPr>
                <w:rFonts w:ascii="Arial" w:hAnsi="Arial"/>
                <w:sz w:val="20"/>
              </w:rPr>
              <w:t>er Team</w:t>
            </w:r>
          </w:p>
        </w:tc>
        <w:tc>
          <w:tcPr>
            <w:tcW w:w="843" w:type="pct"/>
          </w:tcPr>
          <w:p w:rsidR="006C3CFC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3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4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4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7" w:type="pct"/>
          </w:tcPr>
          <w:p w:rsidR="006C3CFC" w:rsidRPr="00F135BE" w:rsidRDefault="006C3CFC" w:rsidP="00F135BE">
            <w:pPr>
              <w:pStyle w:val="NormalWeb"/>
              <w:spacing w:before="0" w:after="0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6C3CFC" w:rsidRDefault="006C3CFC" w:rsidP="0072371D">
      <w:pPr>
        <w:pStyle w:val="Subtitle"/>
      </w:pPr>
      <w:r>
        <w:t>Startgebühren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3227"/>
        <w:gridCol w:w="6095"/>
      </w:tblGrid>
      <w:tr w:rsidR="006C3CFC" w:rsidRPr="00F135BE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</w:tcPr>
          <w:p w:rsidR="006C3CFC" w:rsidRPr="00F135BE" w:rsidRDefault="006C3CFC" w:rsidP="00F135BE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Summe Startgebühren</w:t>
            </w:r>
          </w:p>
        </w:tc>
        <w:tc>
          <w:tcPr>
            <w:tcW w:w="6095" w:type="dxa"/>
            <w:tcBorders>
              <w:top w:val="nil"/>
            </w:tcBorders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6C3CFC" w:rsidRPr="00F135BE" w:rsidTr="0072371D">
        <w:trPr>
          <w:trHeight w:val="295"/>
        </w:trPr>
        <w:tc>
          <w:tcPr>
            <w:tcW w:w="3227" w:type="dxa"/>
            <w:tcBorders>
              <w:top w:val="nil"/>
              <w:bottom w:val="nil"/>
            </w:tcBorders>
          </w:tcPr>
          <w:p w:rsidR="006C3CFC" w:rsidRPr="00F135BE" w:rsidRDefault="006C3CF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Summe Strafgebühren</w:t>
            </w:r>
          </w:p>
        </w:tc>
        <w:tc>
          <w:tcPr>
            <w:tcW w:w="6095" w:type="dxa"/>
          </w:tcPr>
          <w:p w:rsidR="006C3CFC" w:rsidRPr="00F135BE" w:rsidRDefault="006C3CFC" w:rsidP="00F135BE">
            <w:pPr>
              <w:tabs>
                <w:tab w:val="left" w:pos="6555"/>
                <w:tab w:val="left" w:pos="6696"/>
                <w:tab w:val="left" w:pos="7689"/>
              </w:tabs>
              <w:spacing w:after="0"/>
              <w:rPr>
                <w:noProof/>
              </w:rPr>
            </w:pPr>
          </w:p>
        </w:tc>
      </w:tr>
      <w:tr w:rsidR="006C3CFC" w:rsidRPr="00F135BE" w:rsidTr="0072371D">
        <w:trPr>
          <w:trHeight w:val="126"/>
        </w:trPr>
        <w:tc>
          <w:tcPr>
            <w:tcW w:w="3227" w:type="dxa"/>
            <w:tcBorders>
              <w:top w:val="nil"/>
            </w:tcBorders>
          </w:tcPr>
          <w:p w:rsidR="006C3CFC" w:rsidRPr="00F135BE" w:rsidRDefault="006C3CF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Gebühren Gesamt</w:t>
            </w:r>
          </w:p>
        </w:tc>
        <w:tc>
          <w:tcPr>
            <w:tcW w:w="6095" w:type="dxa"/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6C3CFC" w:rsidRDefault="006C3CFC" w:rsidP="0072371D"/>
    <w:tbl>
      <w:tblPr>
        <w:tblW w:w="0" w:type="auto"/>
        <w:tblBorders>
          <w:insideH w:val="single" w:sz="4" w:space="0" w:color="7F7F7F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675"/>
        <w:gridCol w:w="3686"/>
        <w:gridCol w:w="1417"/>
        <w:gridCol w:w="3460"/>
      </w:tblGrid>
      <w:tr w:rsidR="006C3CFC" w:rsidRPr="00F135BE" w:rsidTr="00F135BE">
        <w:tc>
          <w:tcPr>
            <w:tcW w:w="675" w:type="dxa"/>
          </w:tcPr>
          <w:p w:rsidR="006C3CFC" w:rsidRPr="00F135BE" w:rsidRDefault="006C3CFC" w:rsidP="00F135BE">
            <w:pPr>
              <w:spacing w:after="0"/>
            </w:pPr>
            <w:bookmarkStart w:id="0" w:name="Kontrollkästchen1"/>
          </w:p>
        </w:tc>
        <w:bookmarkEnd w:id="0"/>
        <w:tc>
          <w:tcPr>
            <w:tcW w:w="8563" w:type="dxa"/>
            <w:gridSpan w:val="3"/>
          </w:tcPr>
          <w:p w:rsidR="006C3CFC" w:rsidRPr="00F135BE" w:rsidRDefault="006C3CFC" w:rsidP="00F135BE">
            <w:pPr>
              <w:spacing w:after="0"/>
            </w:pPr>
          </w:p>
        </w:tc>
      </w:tr>
      <w:bookmarkStart w:id="1" w:name="Kontrollkästchen2"/>
      <w:tr w:rsidR="006C3CFC" w:rsidRPr="00F135BE" w:rsidTr="00F135BE">
        <w:trPr>
          <w:trHeight w:val="247"/>
        </w:trPr>
        <w:tc>
          <w:tcPr>
            <w:tcW w:w="675" w:type="dxa"/>
            <w:vMerge w:val="restart"/>
          </w:tcPr>
          <w:p w:rsidR="006C3CFC" w:rsidRPr="00F135BE" w:rsidRDefault="006C3CFC" w:rsidP="00F135BE">
            <w:pPr>
              <w:spacing w:after="0"/>
            </w:pPr>
            <w:r w:rsidRPr="00F135B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5BE">
              <w:instrText xml:space="preserve"> </w:instrText>
            </w:r>
            <w:r>
              <w:instrText>FORMCHECKBOX</w:instrText>
            </w:r>
            <w:r w:rsidRPr="00F135BE">
              <w:instrText xml:space="preserve"> </w:instrText>
            </w:r>
            <w:r w:rsidRPr="00F135BE">
              <w:fldChar w:fldCharType="end"/>
            </w:r>
            <w:bookmarkEnd w:id="1"/>
          </w:p>
        </w:tc>
        <w:tc>
          <w:tcPr>
            <w:tcW w:w="3686" w:type="dxa"/>
            <w:vMerge w:val="restart"/>
          </w:tcPr>
          <w:p w:rsidR="006C3CFC" w:rsidRPr="00F135BE" w:rsidRDefault="006C3CFC" w:rsidP="00F135BE">
            <w:pPr>
              <w:spacing w:after="0"/>
            </w:pPr>
            <w:r w:rsidRPr="00F135BE">
              <w:t>Die o.g. Gebühren werden auf das nebenstehende Konto überwiesen.</w:t>
            </w:r>
          </w:p>
        </w:tc>
        <w:tc>
          <w:tcPr>
            <w:tcW w:w="1417" w:type="dxa"/>
          </w:tcPr>
          <w:p w:rsidR="006C3CFC" w:rsidRPr="00F135BE" w:rsidRDefault="006C3CFC" w:rsidP="00F135BE">
            <w:pPr>
              <w:spacing w:after="0"/>
              <w:rPr>
                <w:noProof/>
              </w:rPr>
            </w:pPr>
            <w:r w:rsidRPr="00F135BE">
              <w:rPr>
                <w:noProof/>
              </w:rPr>
              <w:t>Bank:</w:t>
            </w:r>
          </w:p>
        </w:tc>
        <w:tc>
          <w:tcPr>
            <w:tcW w:w="3460" w:type="dxa"/>
          </w:tcPr>
          <w:p w:rsidR="006C3CFC" w:rsidRPr="00F135BE" w:rsidRDefault="006C3CFC" w:rsidP="00F135BE">
            <w:pPr>
              <w:spacing w:after="0"/>
            </w:pPr>
            <w:r>
              <w:rPr>
                <w:rFonts w:eastAsia="MS Mincho"/>
                <w:noProof/>
                <w:lang w:val="en-GB"/>
              </w:rPr>
              <w:t xml:space="preserve">MBS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MS Mincho"/>
                    <w:noProof/>
                    <w:lang w:val="en-GB"/>
                  </w:rPr>
                  <w:t>Potsdam</w:t>
                </w:r>
              </w:smartTag>
            </w:smartTag>
          </w:p>
        </w:tc>
      </w:tr>
      <w:tr w:rsidR="006C3CFC" w:rsidRPr="00F135BE" w:rsidTr="00F135BE">
        <w:trPr>
          <w:trHeight w:val="245"/>
        </w:trPr>
        <w:tc>
          <w:tcPr>
            <w:tcW w:w="675" w:type="dxa"/>
            <w:vMerge/>
          </w:tcPr>
          <w:p w:rsidR="006C3CFC" w:rsidRPr="00F135BE" w:rsidRDefault="006C3CFC" w:rsidP="00F135BE">
            <w:pPr>
              <w:spacing w:after="0"/>
            </w:pPr>
          </w:p>
        </w:tc>
        <w:tc>
          <w:tcPr>
            <w:tcW w:w="3686" w:type="dxa"/>
            <w:vMerge/>
          </w:tcPr>
          <w:p w:rsidR="006C3CFC" w:rsidRPr="00F135BE" w:rsidRDefault="006C3CFC" w:rsidP="00F135BE">
            <w:pPr>
              <w:spacing w:after="0"/>
            </w:pPr>
          </w:p>
        </w:tc>
        <w:tc>
          <w:tcPr>
            <w:tcW w:w="1417" w:type="dxa"/>
          </w:tcPr>
          <w:p w:rsidR="006C3CFC" w:rsidRPr="00F135BE" w:rsidRDefault="006C3CFC" w:rsidP="00F135BE">
            <w:pPr>
              <w:spacing w:after="0"/>
              <w:rPr>
                <w:noProof/>
              </w:rPr>
            </w:pPr>
            <w:r>
              <w:rPr>
                <w:noProof/>
              </w:rPr>
              <w:t>BIC</w:t>
            </w:r>
            <w:r w:rsidRPr="00F135BE">
              <w:rPr>
                <w:noProof/>
              </w:rPr>
              <w:t>:</w:t>
            </w:r>
          </w:p>
        </w:tc>
        <w:tc>
          <w:tcPr>
            <w:tcW w:w="3460" w:type="dxa"/>
          </w:tcPr>
          <w:p w:rsidR="006C3CFC" w:rsidRPr="00F135BE" w:rsidRDefault="006C3CFC" w:rsidP="00821299">
            <w:pPr>
              <w:spacing w:after="0"/>
              <w:rPr>
                <w:noProof/>
              </w:rPr>
            </w:pPr>
            <w:r>
              <w:rPr>
                <w:rFonts w:eastAsia="MS Mincho"/>
                <w:noProof/>
                <w:lang w:val="en-GB"/>
              </w:rPr>
              <w:t>WELADED1PMB</w:t>
            </w:r>
          </w:p>
        </w:tc>
      </w:tr>
      <w:tr w:rsidR="006C3CFC" w:rsidRPr="00F135BE" w:rsidTr="00F135BE">
        <w:trPr>
          <w:trHeight w:val="245"/>
        </w:trPr>
        <w:tc>
          <w:tcPr>
            <w:tcW w:w="675" w:type="dxa"/>
            <w:vMerge/>
          </w:tcPr>
          <w:p w:rsidR="006C3CFC" w:rsidRPr="00F135BE" w:rsidRDefault="006C3CFC" w:rsidP="00F135BE">
            <w:pPr>
              <w:spacing w:after="0"/>
            </w:pPr>
          </w:p>
        </w:tc>
        <w:tc>
          <w:tcPr>
            <w:tcW w:w="3686" w:type="dxa"/>
            <w:vMerge/>
          </w:tcPr>
          <w:p w:rsidR="006C3CFC" w:rsidRPr="00F135BE" w:rsidRDefault="006C3CFC" w:rsidP="00F135BE">
            <w:pPr>
              <w:spacing w:after="0"/>
            </w:pPr>
          </w:p>
        </w:tc>
        <w:tc>
          <w:tcPr>
            <w:tcW w:w="1417" w:type="dxa"/>
          </w:tcPr>
          <w:p w:rsidR="006C3CFC" w:rsidRPr="00F135BE" w:rsidRDefault="006C3CFC" w:rsidP="00F135BE">
            <w:pPr>
              <w:spacing w:after="0"/>
            </w:pPr>
            <w:r>
              <w:rPr>
                <w:noProof/>
              </w:rPr>
              <w:t>IBAN</w:t>
            </w:r>
            <w:r w:rsidRPr="00F135BE">
              <w:rPr>
                <w:noProof/>
              </w:rPr>
              <w:t>:</w:t>
            </w:r>
          </w:p>
        </w:tc>
        <w:tc>
          <w:tcPr>
            <w:tcW w:w="3460" w:type="dxa"/>
          </w:tcPr>
          <w:p w:rsidR="006C3CFC" w:rsidRPr="00F135BE" w:rsidRDefault="006C3CFC" w:rsidP="00821299">
            <w:pPr>
              <w:spacing w:after="0"/>
              <w:rPr>
                <w:noProof/>
              </w:rPr>
            </w:pPr>
            <w:r>
              <w:rPr>
                <w:rFonts w:eastAsia="MS Mincho"/>
                <w:noProof/>
                <w:lang w:val="en-GB"/>
              </w:rPr>
              <w:t>DE 93160500003636022929</w:t>
            </w:r>
          </w:p>
        </w:tc>
      </w:tr>
      <w:tr w:rsidR="006C3CFC" w:rsidRPr="00F135BE" w:rsidTr="00F135BE">
        <w:trPr>
          <w:trHeight w:val="245"/>
        </w:trPr>
        <w:tc>
          <w:tcPr>
            <w:tcW w:w="675" w:type="dxa"/>
            <w:vMerge w:val="restart"/>
          </w:tcPr>
          <w:p w:rsidR="006C3CFC" w:rsidRPr="00F135BE" w:rsidRDefault="006C3CFC" w:rsidP="00F135BE">
            <w:pPr>
              <w:spacing w:after="0"/>
            </w:pPr>
          </w:p>
        </w:tc>
        <w:tc>
          <w:tcPr>
            <w:tcW w:w="3686" w:type="dxa"/>
            <w:vMerge w:val="restart"/>
          </w:tcPr>
          <w:p w:rsidR="006C3CFC" w:rsidRPr="00F135BE" w:rsidRDefault="006C3CFC" w:rsidP="00F135BE">
            <w:pPr>
              <w:spacing w:after="0"/>
            </w:pPr>
          </w:p>
        </w:tc>
        <w:tc>
          <w:tcPr>
            <w:tcW w:w="1417" w:type="dxa"/>
          </w:tcPr>
          <w:p w:rsidR="006C3CFC" w:rsidRPr="00F135BE" w:rsidRDefault="006C3CFC" w:rsidP="00F135BE">
            <w:pPr>
              <w:spacing w:after="0"/>
              <w:rPr>
                <w:noProof/>
              </w:rPr>
            </w:pPr>
          </w:p>
        </w:tc>
        <w:tc>
          <w:tcPr>
            <w:tcW w:w="3460" w:type="dxa"/>
          </w:tcPr>
          <w:p w:rsidR="006C3CFC" w:rsidRPr="00F135BE" w:rsidRDefault="006C3CFC" w:rsidP="00F135BE">
            <w:pPr>
              <w:spacing w:after="0"/>
              <w:rPr>
                <w:noProof/>
              </w:rPr>
            </w:pPr>
          </w:p>
        </w:tc>
      </w:tr>
      <w:tr w:rsidR="006C3CFC" w:rsidRPr="00F135BE" w:rsidTr="00F135BE">
        <w:trPr>
          <w:trHeight w:val="242"/>
        </w:trPr>
        <w:tc>
          <w:tcPr>
            <w:tcW w:w="675" w:type="dxa"/>
            <w:vMerge/>
          </w:tcPr>
          <w:p w:rsidR="006C3CFC" w:rsidRPr="00F135BE" w:rsidRDefault="006C3CFC" w:rsidP="00F135BE">
            <w:pPr>
              <w:spacing w:after="0"/>
            </w:pPr>
          </w:p>
        </w:tc>
        <w:tc>
          <w:tcPr>
            <w:tcW w:w="3686" w:type="dxa"/>
            <w:vMerge/>
          </w:tcPr>
          <w:p w:rsidR="006C3CFC" w:rsidRPr="00F135BE" w:rsidRDefault="006C3CFC" w:rsidP="00F135BE">
            <w:pPr>
              <w:spacing w:after="0"/>
            </w:pPr>
          </w:p>
        </w:tc>
        <w:tc>
          <w:tcPr>
            <w:tcW w:w="1417" w:type="dxa"/>
          </w:tcPr>
          <w:p w:rsidR="006C3CFC" w:rsidRPr="00F135BE" w:rsidRDefault="006C3CFC" w:rsidP="00F135BE">
            <w:pPr>
              <w:spacing w:after="0"/>
              <w:rPr>
                <w:noProof/>
              </w:rPr>
            </w:pPr>
          </w:p>
        </w:tc>
        <w:tc>
          <w:tcPr>
            <w:tcW w:w="3460" w:type="dxa"/>
          </w:tcPr>
          <w:p w:rsidR="006C3CFC" w:rsidRPr="00F135BE" w:rsidRDefault="006C3CFC" w:rsidP="00F135BE">
            <w:pPr>
              <w:spacing w:after="0"/>
              <w:rPr>
                <w:noProof/>
              </w:rPr>
            </w:pPr>
          </w:p>
        </w:tc>
      </w:tr>
      <w:tr w:rsidR="006C3CFC" w:rsidRPr="00F135BE" w:rsidTr="00F135BE">
        <w:trPr>
          <w:trHeight w:val="242"/>
        </w:trPr>
        <w:tc>
          <w:tcPr>
            <w:tcW w:w="675" w:type="dxa"/>
            <w:vMerge/>
          </w:tcPr>
          <w:p w:rsidR="006C3CFC" w:rsidRPr="00F135BE" w:rsidRDefault="006C3CFC" w:rsidP="00F135BE">
            <w:pPr>
              <w:spacing w:after="0"/>
            </w:pPr>
          </w:p>
        </w:tc>
        <w:tc>
          <w:tcPr>
            <w:tcW w:w="3686" w:type="dxa"/>
            <w:vMerge/>
          </w:tcPr>
          <w:p w:rsidR="006C3CFC" w:rsidRPr="00F135BE" w:rsidRDefault="006C3CFC" w:rsidP="00F135BE">
            <w:pPr>
              <w:spacing w:after="0"/>
            </w:pPr>
          </w:p>
        </w:tc>
        <w:tc>
          <w:tcPr>
            <w:tcW w:w="1417" w:type="dxa"/>
          </w:tcPr>
          <w:p w:rsidR="006C3CFC" w:rsidRPr="00F135BE" w:rsidRDefault="006C3CFC" w:rsidP="00F135BE">
            <w:pPr>
              <w:spacing w:after="0"/>
              <w:rPr>
                <w:noProof/>
              </w:rPr>
            </w:pPr>
          </w:p>
        </w:tc>
        <w:tc>
          <w:tcPr>
            <w:tcW w:w="3460" w:type="dxa"/>
          </w:tcPr>
          <w:p w:rsidR="006C3CFC" w:rsidRPr="00F135BE" w:rsidRDefault="006C3CFC" w:rsidP="00F135BE">
            <w:pPr>
              <w:spacing w:after="0"/>
              <w:rPr>
                <w:noProof/>
              </w:rPr>
            </w:pPr>
          </w:p>
        </w:tc>
      </w:tr>
      <w:tr w:rsidR="006C3CFC" w:rsidRPr="00F135BE" w:rsidTr="00F135BE">
        <w:trPr>
          <w:trHeight w:val="242"/>
        </w:trPr>
        <w:tc>
          <w:tcPr>
            <w:tcW w:w="675" w:type="dxa"/>
            <w:vMerge/>
            <w:tcBorders>
              <w:bottom w:val="nil"/>
            </w:tcBorders>
          </w:tcPr>
          <w:p w:rsidR="006C3CFC" w:rsidRPr="00F135BE" w:rsidRDefault="006C3CFC" w:rsidP="00F135BE">
            <w:pPr>
              <w:spacing w:after="0"/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6C3CFC" w:rsidRPr="00F135BE" w:rsidRDefault="006C3CFC" w:rsidP="00F135BE">
            <w:pPr>
              <w:spacing w:after="0"/>
            </w:pPr>
          </w:p>
        </w:tc>
        <w:tc>
          <w:tcPr>
            <w:tcW w:w="1417" w:type="dxa"/>
          </w:tcPr>
          <w:p w:rsidR="006C3CFC" w:rsidRPr="00F135BE" w:rsidRDefault="006C3CFC" w:rsidP="00F135BE">
            <w:pPr>
              <w:spacing w:after="0"/>
              <w:rPr>
                <w:noProof/>
              </w:rPr>
            </w:pPr>
          </w:p>
        </w:tc>
        <w:tc>
          <w:tcPr>
            <w:tcW w:w="3460" w:type="dxa"/>
          </w:tcPr>
          <w:p w:rsidR="006C3CFC" w:rsidRPr="00F135BE" w:rsidRDefault="006C3CFC" w:rsidP="00F135BE">
            <w:pPr>
              <w:spacing w:after="0"/>
              <w:rPr>
                <w:noProof/>
              </w:rPr>
            </w:pPr>
          </w:p>
        </w:tc>
      </w:tr>
      <w:tr w:rsidR="006C3CFC" w:rsidRPr="00F135BE" w:rsidTr="00F135BE">
        <w:trPr>
          <w:trHeight w:val="242"/>
        </w:trPr>
        <w:tc>
          <w:tcPr>
            <w:tcW w:w="675" w:type="dxa"/>
            <w:tcBorders>
              <w:top w:val="nil"/>
            </w:tcBorders>
          </w:tcPr>
          <w:p w:rsidR="006C3CFC" w:rsidRPr="00F135BE" w:rsidRDefault="006C3CFC" w:rsidP="00F135BE">
            <w:pPr>
              <w:spacing w:after="0"/>
            </w:pPr>
          </w:p>
        </w:tc>
        <w:tc>
          <w:tcPr>
            <w:tcW w:w="3686" w:type="dxa"/>
            <w:tcBorders>
              <w:top w:val="nil"/>
            </w:tcBorders>
          </w:tcPr>
          <w:p w:rsidR="006C3CFC" w:rsidRPr="00F135BE" w:rsidRDefault="006C3CFC" w:rsidP="00F135BE">
            <w:pPr>
              <w:spacing w:after="0"/>
            </w:pPr>
          </w:p>
        </w:tc>
        <w:tc>
          <w:tcPr>
            <w:tcW w:w="1417" w:type="dxa"/>
          </w:tcPr>
          <w:p w:rsidR="006C3CFC" w:rsidRPr="00F135BE" w:rsidRDefault="006C3CFC" w:rsidP="00F135BE">
            <w:pPr>
              <w:spacing w:after="0"/>
              <w:rPr>
                <w:noProof/>
              </w:rPr>
            </w:pPr>
          </w:p>
        </w:tc>
        <w:tc>
          <w:tcPr>
            <w:tcW w:w="3460" w:type="dxa"/>
          </w:tcPr>
          <w:p w:rsidR="006C3CFC" w:rsidRPr="00F135BE" w:rsidRDefault="006C3CFC" w:rsidP="00F135BE">
            <w:pPr>
              <w:spacing w:after="0"/>
              <w:rPr>
                <w:noProof/>
              </w:rPr>
            </w:pPr>
          </w:p>
        </w:tc>
      </w:tr>
    </w:tbl>
    <w:p w:rsidR="006C3CFC" w:rsidRDefault="006C3CFC" w:rsidP="00ED2399"/>
    <w:p w:rsidR="006C3CFC" w:rsidRDefault="006C3CFC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  <w:r>
        <w:br w:type="page"/>
      </w:r>
      <w:bookmarkStart w:id="2" w:name="_GoBack"/>
      <w:bookmarkEnd w:id="2"/>
    </w:p>
    <w:p w:rsidR="006C3CFC" w:rsidRDefault="006C3CFC" w:rsidP="005B7350">
      <w:pPr>
        <w:pStyle w:val="Subtitle"/>
      </w:pPr>
      <w:r>
        <w:t>Kampfrichter: AeroMaster/AeroDance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2315"/>
        <w:gridCol w:w="1654"/>
        <w:gridCol w:w="2977"/>
      </w:tblGrid>
      <w:tr w:rsidR="006C3CFC" w:rsidRPr="00F135BE" w:rsidTr="005B7350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6C3CFC" w:rsidRPr="00F135BE" w:rsidRDefault="006C3CFC" w:rsidP="005B7350">
            <w:pPr>
              <w:tabs>
                <w:tab w:val="left" w:pos="6555"/>
              </w:tabs>
              <w:spacing w:after="0"/>
              <w:jc w:val="center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Kampfrichter 1</w:t>
            </w:r>
          </w:p>
        </w:tc>
      </w:tr>
      <w:tr w:rsidR="006C3CFC" w:rsidRPr="00F135BE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6C3CFC" w:rsidRPr="00F135BE" w:rsidRDefault="006C3CFC" w:rsidP="00F135BE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6C3CFC" w:rsidRPr="00F135BE" w:rsidTr="005B7350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6C3CFC" w:rsidRPr="00F135BE" w:rsidRDefault="006C3CF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6C3CFC" w:rsidRPr="00F135BE" w:rsidTr="005B7350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6C3CFC" w:rsidRPr="00F135BE" w:rsidRDefault="006C3CFC" w:rsidP="00F135BE">
            <w:pPr>
              <w:spacing w:after="0"/>
              <w:rPr>
                <w:rStyle w:val="Strong"/>
                <w:bCs/>
              </w:rPr>
            </w:pPr>
          </w:p>
        </w:tc>
        <w:tc>
          <w:tcPr>
            <w:tcW w:w="6946" w:type="dxa"/>
            <w:gridSpan w:val="3"/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6C3CFC" w:rsidRPr="00F135BE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6C3CFC" w:rsidRPr="00F135BE" w:rsidRDefault="006C3CF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6C3CFC" w:rsidRPr="00F135BE" w:rsidTr="005B7350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6C3CFC" w:rsidRPr="00F135BE" w:rsidRDefault="006C3CF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Brevet</w:t>
            </w:r>
          </w:p>
        </w:tc>
        <w:tc>
          <w:tcPr>
            <w:tcW w:w="2315" w:type="dxa"/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Wunschnote</w:t>
            </w:r>
          </w:p>
        </w:tc>
        <w:tc>
          <w:tcPr>
            <w:tcW w:w="2977" w:type="dxa"/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6C3CFC" w:rsidRPr="005B7350" w:rsidRDefault="006C3CFC" w:rsidP="005B7350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2315"/>
        <w:gridCol w:w="1654"/>
        <w:gridCol w:w="2977"/>
      </w:tblGrid>
      <w:tr w:rsidR="006C3CFC" w:rsidRPr="00F135BE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jc w:val="center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Kampfrichter 2</w:t>
            </w:r>
          </w:p>
        </w:tc>
      </w:tr>
      <w:tr w:rsidR="006C3CFC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6C3CFC" w:rsidRPr="00F135BE" w:rsidRDefault="006C3CFC" w:rsidP="00F135BE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6C3CFC" w:rsidRPr="00F135BE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6C3CFC" w:rsidRPr="00F135BE" w:rsidRDefault="006C3CF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6C3CFC" w:rsidRPr="00F135BE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6C3CFC" w:rsidRPr="00F135BE" w:rsidRDefault="006C3CFC" w:rsidP="00F135BE">
            <w:pPr>
              <w:spacing w:after="0"/>
              <w:rPr>
                <w:rStyle w:val="Strong"/>
                <w:bCs/>
              </w:rPr>
            </w:pPr>
          </w:p>
        </w:tc>
        <w:tc>
          <w:tcPr>
            <w:tcW w:w="6946" w:type="dxa"/>
            <w:gridSpan w:val="3"/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6C3CFC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6C3CFC" w:rsidRPr="00F135BE" w:rsidRDefault="006C3CF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6C3CFC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6C3CFC" w:rsidRPr="00F135BE" w:rsidRDefault="006C3CF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Brevet</w:t>
            </w:r>
          </w:p>
        </w:tc>
        <w:tc>
          <w:tcPr>
            <w:tcW w:w="2315" w:type="dxa"/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Wunschnote</w:t>
            </w:r>
          </w:p>
        </w:tc>
        <w:tc>
          <w:tcPr>
            <w:tcW w:w="2977" w:type="dxa"/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6C3CFC" w:rsidRPr="00E51B41" w:rsidRDefault="006C3CFC" w:rsidP="00933407">
      <w:pPr>
        <w:rPr>
          <w:sz w:val="16"/>
          <w:szCs w:val="16"/>
        </w:rPr>
      </w:pPr>
    </w:p>
    <w:p w:rsidR="006C3CFC" w:rsidRDefault="006C3CFC" w:rsidP="005B7350"/>
    <w:p w:rsidR="006C3CFC" w:rsidRPr="005B7350" w:rsidRDefault="006C3CFC" w:rsidP="005B7350">
      <w:pPr>
        <w:pStyle w:val="Subtitle"/>
      </w:pPr>
      <w:r>
        <w:t>Kampfrichter: AeroBasic/AeroStep</w:t>
      </w:r>
    </w:p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2315"/>
        <w:gridCol w:w="1654"/>
        <w:gridCol w:w="2977"/>
      </w:tblGrid>
      <w:tr w:rsidR="006C3CFC" w:rsidRPr="00F135BE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jc w:val="center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Kampfrichter 1</w:t>
            </w:r>
          </w:p>
        </w:tc>
      </w:tr>
      <w:tr w:rsidR="006C3CFC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6C3CFC" w:rsidRPr="00F135BE" w:rsidRDefault="006C3CFC" w:rsidP="00F135BE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6C3CFC" w:rsidRPr="00F135BE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6C3CFC" w:rsidRPr="00F135BE" w:rsidRDefault="006C3CF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6C3CFC" w:rsidRPr="00F135BE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6C3CFC" w:rsidRPr="00F135BE" w:rsidRDefault="006C3CFC" w:rsidP="00F135BE">
            <w:pPr>
              <w:spacing w:after="0"/>
              <w:rPr>
                <w:rStyle w:val="Strong"/>
                <w:bCs/>
              </w:rPr>
            </w:pPr>
          </w:p>
        </w:tc>
        <w:tc>
          <w:tcPr>
            <w:tcW w:w="6946" w:type="dxa"/>
            <w:gridSpan w:val="3"/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6C3CFC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6C3CFC" w:rsidRPr="00F135BE" w:rsidRDefault="006C3CF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6C3CFC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6C3CFC" w:rsidRPr="00F135BE" w:rsidRDefault="006C3CF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Brevet</w:t>
            </w:r>
          </w:p>
        </w:tc>
        <w:tc>
          <w:tcPr>
            <w:tcW w:w="2315" w:type="dxa"/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Wunschnote</w:t>
            </w:r>
          </w:p>
        </w:tc>
        <w:tc>
          <w:tcPr>
            <w:tcW w:w="2977" w:type="dxa"/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6C3CFC" w:rsidRPr="005B7350" w:rsidRDefault="006C3CFC" w:rsidP="005B7350"/>
    <w:tbl>
      <w:tblPr>
        <w:tblW w:w="9322" w:type="dxa"/>
        <w:tblBorders>
          <w:bottom w:val="single" w:sz="4" w:space="0" w:color="7F7F7F"/>
          <w:insideH w:val="single" w:sz="4" w:space="0" w:color="7F7F7F"/>
        </w:tblBorders>
        <w:tblCellMar>
          <w:top w:w="113" w:type="dxa"/>
        </w:tblCellMar>
        <w:tblLook w:val="00A0"/>
      </w:tblPr>
      <w:tblGrid>
        <w:gridCol w:w="2376"/>
        <w:gridCol w:w="2315"/>
        <w:gridCol w:w="1654"/>
        <w:gridCol w:w="2977"/>
      </w:tblGrid>
      <w:tr w:rsidR="006C3CFC" w:rsidRPr="00F135BE" w:rsidTr="00F135BE">
        <w:trPr>
          <w:trHeight w:val="295"/>
        </w:trPr>
        <w:tc>
          <w:tcPr>
            <w:tcW w:w="9322" w:type="dxa"/>
            <w:gridSpan w:val="4"/>
            <w:tcBorders>
              <w:top w:val="nil"/>
              <w:bottom w:val="nil"/>
            </w:tcBorders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jc w:val="center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Kampfrichter 2</w:t>
            </w:r>
          </w:p>
        </w:tc>
      </w:tr>
      <w:tr w:rsidR="006C3CFC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6C3CFC" w:rsidRPr="00F135BE" w:rsidRDefault="006C3CFC" w:rsidP="00F135BE">
            <w:pPr>
              <w:spacing w:after="0"/>
              <w:rPr>
                <w:rStyle w:val="SubtleEmphasis"/>
                <w:b/>
                <w:bCs/>
                <w:i w:val="0"/>
                <w:color w:val="auto"/>
              </w:rPr>
            </w:pPr>
            <w:r w:rsidRPr="00F135BE">
              <w:rPr>
                <w:rStyle w:val="Strong"/>
                <w:bCs/>
              </w:rPr>
              <w:t>Vorname, Name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6C3CFC" w:rsidRPr="00F135BE" w:rsidTr="00F135BE">
        <w:trPr>
          <w:trHeight w:val="126"/>
        </w:trPr>
        <w:tc>
          <w:tcPr>
            <w:tcW w:w="2376" w:type="dxa"/>
            <w:vMerge w:val="restart"/>
            <w:tcBorders>
              <w:top w:val="nil"/>
            </w:tcBorders>
          </w:tcPr>
          <w:p w:rsidR="006C3CFC" w:rsidRPr="00F135BE" w:rsidRDefault="006C3CF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Anschrift</w:t>
            </w:r>
          </w:p>
        </w:tc>
        <w:tc>
          <w:tcPr>
            <w:tcW w:w="6946" w:type="dxa"/>
            <w:gridSpan w:val="3"/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6C3CFC" w:rsidRPr="00F135BE" w:rsidTr="00F135BE">
        <w:trPr>
          <w:trHeight w:val="125"/>
        </w:trPr>
        <w:tc>
          <w:tcPr>
            <w:tcW w:w="2376" w:type="dxa"/>
            <w:vMerge/>
            <w:tcBorders>
              <w:bottom w:val="nil"/>
            </w:tcBorders>
          </w:tcPr>
          <w:p w:rsidR="006C3CFC" w:rsidRPr="00F135BE" w:rsidRDefault="006C3CFC" w:rsidP="00F135BE">
            <w:pPr>
              <w:spacing w:after="0"/>
              <w:rPr>
                <w:rStyle w:val="Strong"/>
                <w:bCs/>
              </w:rPr>
            </w:pPr>
          </w:p>
        </w:tc>
        <w:tc>
          <w:tcPr>
            <w:tcW w:w="6946" w:type="dxa"/>
            <w:gridSpan w:val="3"/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6C3CFC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6C3CFC" w:rsidRPr="00F135BE" w:rsidRDefault="006C3CF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eMail Adresse</w:t>
            </w:r>
          </w:p>
        </w:tc>
        <w:tc>
          <w:tcPr>
            <w:tcW w:w="6946" w:type="dxa"/>
            <w:gridSpan w:val="3"/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  <w:tr w:rsidR="006C3CFC" w:rsidRPr="00F135BE" w:rsidTr="00F135BE">
        <w:trPr>
          <w:trHeight w:val="295"/>
        </w:trPr>
        <w:tc>
          <w:tcPr>
            <w:tcW w:w="2376" w:type="dxa"/>
            <w:tcBorders>
              <w:top w:val="nil"/>
              <w:bottom w:val="nil"/>
            </w:tcBorders>
          </w:tcPr>
          <w:p w:rsidR="006C3CFC" w:rsidRPr="00F135BE" w:rsidRDefault="006C3CFC" w:rsidP="00F135BE">
            <w:pPr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Brevet</w:t>
            </w:r>
          </w:p>
        </w:tc>
        <w:tc>
          <w:tcPr>
            <w:tcW w:w="2315" w:type="dxa"/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rStyle w:val="Strong"/>
                <w:bCs/>
              </w:rPr>
            </w:pPr>
            <w:r w:rsidRPr="00F135BE">
              <w:rPr>
                <w:rStyle w:val="Strong"/>
                <w:bCs/>
              </w:rPr>
              <w:t>Wunschnote</w:t>
            </w:r>
          </w:p>
        </w:tc>
        <w:tc>
          <w:tcPr>
            <w:tcW w:w="2977" w:type="dxa"/>
          </w:tcPr>
          <w:p w:rsidR="006C3CFC" w:rsidRPr="00F135BE" w:rsidRDefault="006C3CFC" w:rsidP="00F135BE">
            <w:pPr>
              <w:tabs>
                <w:tab w:val="left" w:pos="6555"/>
              </w:tabs>
              <w:spacing w:after="0"/>
              <w:rPr>
                <w:noProof/>
              </w:rPr>
            </w:pPr>
          </w:p>
        </w:tc>
      </w:tr>
    </w:tbl>
    <w:p w:rsidR="006C3CFC" w:rsidRPr="00E51B41" w:rsidRDefault="006C3CFC" w:rsidP="005B7350">
      <w:pPr>
        <w:rPr>
          <w:sz w:val="16"/>
          <w:szCs w:val="16"/>
        </w:rPr>
      </w:pPr>
    </w:p>
    <w:p w:rsidR="006C3CFC" w:rsidRDefault="006C3CFC">
      <w:pPr>
        <w:spacing w:after="0" w:line="240" w:lineRule="auto"/>
        <w:rPr>
          <w:b/>
          <w:iCs/>
          <w:noProof/>
          <w:color w:val="808080"/>
          <w:spacing w:val="10"/>
          <w:sz w:val="28"/>
          <w:szCs w:val="24"/>
        </w:rPr>
      </w:pPr>
    </w:p>
    <w:sectPr w:rsidR="006C3CFC" w:rsidSect="005B7350">
      <w:headerReference w:type="default" r:id="rId8"/>
      <w:footerReference w:type="default" r:id="rId9"/>
      <w:pgSz w:w="11906" w:h="16838"/>
      <w:pgMar w:top="1417" w:right="1417" w:bottom="1134" w:left="1417" w:header="720" w:footer="4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FC" w:rsidRDefault="006C3CFC" w:rsidP="004F6897">
      <w:pPr>
        <w:spacing w:after="0" w:line="240" w:lineRule="auto"/>
      </w:pPr>
      <w:r>
        <w:separator/>
      </w:r>
    </w:p>
  </w:endnote>
  <w:endnote w:type="continuationSeparator" w:id="1">
    <w:p w:rsidR="006C3CFC" w:rsidRDefault="006C3CFC" w:rsidP="004F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w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">
    <w:altName w:val="~??eg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FC" w:rsidRPr="005B7350" w:rsidRDefault="006C3CFC" w:rsidP="005B7350">
    <w:pPr>
      <w:pStyle w:val="Footer"/>
      <w:ind w:left="-567"/>
    </w:pPr>
    <w:r w:rsidRPr="008015D3">
      <w:t>Technisches Komitee Aerobic [Wettkampfwesen]</w:t>
    </w:r>
    <w:r>
      <w:tab/>
    </w:r>
    <w:r>
      <w:tab/>
    </w:r>
    <w:r w:rsidRPr="00415991">
      <w:rPr>
        <w:rStyle w:val="PageNumber"/>
      </w:rPr>
      <w:fldChar w:fldCharType="begin"/>
    </w:r>
    <w:r w:rsidRPr="00415991">
      <w:rPr>
        <w:rStyle w:val="PageNumber"/>
      </w:rPr>
      <w:instrText xml:space="preserve"> </w:instrText>
    </w:r>
    <w:r>
      <w:rPr>
        <w:rStyle w:val="PageNumber"/>
      </w:rPr>
      <w:instrText>PAGE</w:instrText>
    </w:r>
    <w:r w:rsidRPr="00415991">
      <w:rPr>
        <w:rStyle w:val="PageNumber"/>
      </w:rPr>
      <w:instrText xml:space="preserve"> </w:instrText>
    </w:r>
    <w:r w:rsidRPr="00415991">
      <w:rPr>
        <w:rStyle w:val="PageNumber"/>
      </w:rPr>
      <w:fldChar w:fldCharType="separate"/>
    </w:r>
    <w:r>
      <w:rPr>
        <w:rStyle w:val="PageNumber"/>
        <w:noProof/>
      </w:rPr>
      <w:t>3</w:t>
    </w:r>
    <w:r w:rsidRPr="00415991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FC" w:rsidRDefault="006C3CFC" w:rsidP="004F6897">
      <w:pPr>
        <w:spacing w:after="0" w:line="240" w:lineRule="auto"/>
      </w:pPr>
      <w:r>
        <w:separator/>
      </w:r>
    </w:p>
  </w:footnote>
  <w:footnote w:type="continuationSeparator" w:id="1">
    <w:p w:rsidR="006C3CFC" w:rsidRDefault="006C3CFC" w:rsidP="004F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FC" w:rsidRPr="004F6897" w:rsidRDefault="006C3CFC" w:rsidP="004F6897">
    <w:pPr>
      <w:pStyle w:val="Header"/>
      <w:jc w:val="right"/>
      <w:rPr>
        <w:rFonts w:ascii="Arial" w:hAnsi="Arial" w:cs="Arial"/>
        <w:b/>
        <w:i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alt="Beschreibung: Macintosh HD:Users:jonas:Downloads:Aerobic_300.jpg" style="position:absolute;left:0;text-align:left;margin-left:-26.95pt;margin-top:-7.1pt;width:126pt;height:19.3pt;z-index:251660288;visibility:visible">
          <v:imagedata r:id="rId1" o:title=""/>
          <w10:wrap type="square"/>
        </v:shape>
      </w:pict>
    </w:r>
    <w:r>
      <w:rPr>
        <w:rFonts w:ascii="Arial" w:hAnsi="Arial" w:cs="Arial"/>
        <w:b/>
        <w:i/>
        <w:sz w:val="28"/>
      </w:rPr>
      <w:t>Meldebogen</w:t>
    </w:r>
    <w:r w:rsidRPr="004F6897">
      <w:rPr>
        <w:rFonts w:ascii="Arial" w:hAnsi="Arial" w:cs="Arial"/>
        <w:b/>
        <w:i/>
        <w:sz w:val="28"/>
      </w:rPr>
      <w:t xml:space="preserve"> zu einem Aerobic Wettkampf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0B4E4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F44BC"/>
    <w:multiLevelType w:val="hybridMultilevel"/>
    <w:tmpl w:val="491C4C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E4B7A"/>
    <w:multiLevelType w:val="hybridMultilevel"/>
    <w:tmpl w:val="A1ACDA7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1F08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407"/>
    <w:rsid w:val="000364C9"/>
    <w:rsid w:val="00042DB9"/>
    <w:rsid w:val="00087069"/>
    <w:rsid w:val="00123E1F"/>
    <w:rsid w:val="001A1E54"/>
    <w:rsid w:val="001B49B4"/>
    <w:rsid w:val="001C63E0"/>
    <w:rsid w:val="00216209"/>
    <w:rsid w:val="00222F9D"/>
    <w:rsid w:val="00237C98"/>
    <w:rsid w:val="0027180F"/>
    <w:rsid w:val="00271C1B"/>
    <w:rsid w:val="00287826"/>
    <w:rsid w:val="00291299"/>
    <w:rsid w:val="002B3537"/>
    <w:rsid w:val="003064E2"/>
    <w:rsid w:val="00321DF3"/>
    <w:rsid w:val="00323C2C"/>
    <w:rsid w:val="003C52B5"/>
    <w:rsid w:val="004039AD"/>
    <w:rsid w:val="00415991"/>
    <w:rsid w:val="00473A79"/>
    <w:rsid w:val="0049470F"/>
    <w:rsid w:val="004B37C4"/>
    <w:rsid w:val="004F6897"/>
    <w:rsid w:val="00547A9C"/>
    <w:rsid w:val="005B7350"/>
    <w:rsid w:val="00690FC9"/>
    <w:rsid w:val="00696B87"/>
    <w:rsid w:val="006A652D"/>
    <w:rsid w:val="006A6DE4"/>
    <w:rsid w:val="006B1CD9"/>
    <w:rsid w:val="006C2B7F"/>
    <w:rsid w:val="006C3CFC"/>
    <w:rsid w:val="006D5513"/>
    <w:rsid w:val="0072371D"/>
    <w:rsid w:val="00750476"/>
    <w:rsid w:val="007652CB"/>
    <w:rsid w:val="007D5885"/>
    <w:rsid w:val="008015D3"/>
    <w:rsid w:val="00804900"/>
    <w:rsid w:val="00821299"/>
    <w:rsid w:val="008240EC"/>
    <w:rsid w:val="008E2E98"/>
    <w:rsid w:val="008F3DE4"/>
    <w:rsid w:val="009003B8"/>
    <w:rsid w:val="0091077E"/>
    <w:rsid w:val="00933407"/>
    <w:rsid w:val="009415A8"/>
    <w:rsid w:val="009C18AA"/>
    <w:rsid w:val="009E1086"/>
    <w:rsid w:val="009F1F67"/>
    <w:rsid w:val="009F75FA"/>
    <w:rsid w:val="00A0316F"/>
    <w:rsid w:val="00A058BD"/>
    <w:rsid w:val="00A36B8F"/>
    <w:rsid w:val="00AB2A45"/>
    <w:rsid w:val="00B07EC5"/>
    <w:rsid w:val="00B2285C"/>
    <w:rsid w:val="00B318A8"/>
    <w:rsid w:val="00B86210"/>
    <w:rsid w:val="00B9211C"/>
    <w:rsid w:val="00BA3B6D"/>
    <w:rsid w:val="00BD073E"/>
    <w:rsid w:val="00BD69E7"/>
    <w:rsid w:val="00BF3150"/>
    <w:rsid w:val="00C226CE"/>
    <w:rsid w:val="00C33145"/>
    <w:rsid w:val="00C622CC"/>
    <w:rsid w:val="00C66A09"/>
    <w:rsid w:val="00C76166"/>
    <w:rsid w:val="00CD1456"/>
    <w:rsid w:val="00CD4FF5"/>
    <w:rsid w:val="00CE3F61"/>
    <w:rsid w:val="00D03F08"/>
    <w:rsid w:val="00D63293"/>
    <w:rsid w:val="00DA28DE"/>
    <w:rsid w:val="00DA5BAC"/>
    <w:rsid w:val="00DC6FBA"/>
    <w:rsid w:val="00E003D6"/>
    <w:rsid w:val="00E42668"/>
    <w:rsid w:val="00E51B41"/>
    <w:rsid w:val="00EB364B"/>
    <w:rsid w:val="00EB3E76"/>
    <w:rsid w:val="00ED2399"/>
    <w:rsid w:val="00ED53BA"/>
    <w:rsid w:val="00EE76FC"/>
    <w:rsid w:val="00F135BE"/>
    <w:rsid w:val="00F40BD0"/>
    <w:rsid w:val="00F460BE"/>
    <w:rsid w:val="00F52289"/>
    <w:rsid w:val="00F66172"/>
    <w:rsid w:val="00F81ECB"/>
    <w:rsid w:val="00FD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D2399"/>
    <w:pPr>
      <w:spacing w:after="24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897"/>
    <w:pPr>
      <w:spacing w:before="600" w:after="0" w:line="360" w:lineRule="auto"/>
      <w:outlineLvl w:val="0"/>
    </w:pPr>
    <w:rPr>
      <w:rFonts w:ascii="Calibri" w:eastAsia="MS Gothi" w:hAnsi="Calibr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6897"/>
    <w:pPr>
      <w:spacing w:before="320" w:after="0" w:line="360" w:lineRule="auto"/>
      <w:outlineLvl w:val="1"/>
    </w:pPr>
    <w:rPr>
      <w:rFonts w:ascii="Calibri" w:eastAsia="MS Goth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6897"/>
    <w:pPr>
      <w:spacing w:before="320" w:after="0" w:line="360" w:lineRule="auto"/>
      <w:outlineLvl w:val="2"/>
    </w:pPr>
    <w:rPr>
      <w:rFonts w:ascii="Calibri" w:eastAsia="MS Gothi" w:hAnsi="Calibr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6897"/>
    <w:pPr>
      <w:spacing w:before="280" w:after="0" w:line="360" w:lineRule="auto"/>
      <w:outlineLvl w:val="3"/>
    </w:pPr>
    <w:rPr>
      <w:rFonts w:ascii="Calibri" w:eastAsia="MS Gothi" w:hAnsi="Calibr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6897"/>
    <w:pPr>
      <w:spacing w:before="280" w:after="0" w:line="360" w:lineRule="auto"/>
      <w:outlineLvl w:val="4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6897"/>
    <w:pPr>
      <w:spacing w:before="280" w:after="80" w:line="360" w:lineRule="auto"/>
      <w:outlineLvl w:val="5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6897"/>
    <w:pPr>
      <w:spacing w:before="280" w:after="0" w:line="360" w:lineRule="auto"/>
      <w:outlineLvl w:val="6"/>
    </w:pPr>
    <w:rPr>
      <w:rFonts w:ascii="Calibri" w:eastAsia="MS Gothi" w:hAnsi="Calibr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6897"/>
    <w:pPr>
      <w:spacing w:before="280" w:after="0" w:line="360" w:lineRule="auto"/>
      <w:outlineLvl w:val="7"/>
    </w:pPr>
    <w:rPr>
      <w:rFonts w:ascii="Calibri" w:eastAsia="MS Gothi" w:hAnsi="Calibr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6897"/>
    <w:pPr>
      <w:spacing w:before="280" w:after="0" w:line="360" w:lineRule="auto"/>
      <w:outlineLvl w:val="8"/>
    </w:pPr>
    <w:rPr>
      <w:rFonts w:ascii="Calibri" w:eastAsia="MS Gothi" w:hAnsi="Calibri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6897"/>
    <w:rPr>
      <w:rFonts w:ascii="Calibri" w:eastAsia="MS Gothi" w:hAnsi="Calibri" w:cs="Times New Roman"/>
      <w:b/>
      <w:i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6897"/>
    <w:rPr>
      <w:rFonts w:ascii="Calibri" w:eastAsia="MS Gothi" w:hAnsi="Calibri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6897"/>
    <w:rPr>
      <w:rFonts w:ascii="Calibri" w:eastAsia="MS Gothi" w:hAnsi="Calibri" w:cs="Times New Roman"/>
      <w:b/>
      <w:i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6897"/>
    <w:rPr>
      <w:rFonts w:ascii="Calibri" w:eastAsia="MS Gothi" w:hAnsi="Calibri" w:cs="Times New Roman"/>
      <w:b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6897"/>
    <w:rPr>
      <w:rFonts w:ascii="Calibri" w:eastAsia="MS Gothi" w:hAnsi="Calibri" w:cs="Times New Roman"/>
      <w:b/>
      <w:i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6897"/>
    <w:rPr>
      <w:rFonts w:ascii="Calibri" w:eastAsia="MS Gothi" w:hAnsi="Calibri" w:cs="Times New Roman"/>
      <w:b/>
      <w:i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F6897"/>
    <w:rPr>
      <w:rFonts w:ascii="Calibri" w:eastAsia="MS Gothi" w:hAnsi="Calibri" w:cs="Times New Roman"/>
      <w:b/>
      <w:i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F6897"/>
    <w:rPr>
      <w:rFonts w:ascii="Calibri" w:eastAsia="MS Gothi" w:hAnsi="Calibri" w:cs="Times New Roman"/>
      <w:b/>
      <w:i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F6897"/>
    <w:rPr>
      <w:rFonts w:ascii="Calibri" w:eastAsia="MS Gothi" w:hAnsi="Calibri" w:cs="Times New Roman"/>
      <w:i/>
      <w:sz w:val="18"/>
    </w:rPr>
  </w:style>
  <w:style w:type="paragraph" w:styleId="BodyText">
    <w:name w:val="Body Text"/>
    <w:basedOn w:val="Normal"/>
    <w:link w:val="BodyTextChar"/>
    <w:uiPriority w:val="99"/>
    <w:rsid w:val="00933407"/>
    <w:rPr>
      <w:rFonts w:ascii="Arial Black" w:hAnsi="Arial Black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073E"/>
    <w:rPr>
      <w:rFonts w:ascii="Arial" w:hAnsi="Arial" w:cs="Times New Roman"/>
    </w:rPr>
  </w:style>
  <w:style w:type="paragraph" w:styleId="Header">
    <w:name w:val="header"/>
    <w:basedOn w:val="Normal"/>
    <w:link w:val="HeaderChar"/>
    <w:uiPriority w:val="99"/>
    <w:rsid w:val="0093340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6897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933407"/>
    <w:pPr>
      <w:suppressAutoHyphens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D073E"/>
    <w:rPr>
      <w:rFonts w:ascii="Arial" w:hAnsi="Arial" w:cs="Times New Roman"/>
    </w:rPr>
  </w:style>
  <w:style w:type="paragraph" w:styleId="NormalWeb">
    <w:name w:val="Normal (Web)"/>
    <w:basedOn w:val="Normal"/>
    <w:uiPriority w:val="99"/>
    <w:rsid w:val="00933407"/>
    <w:pPr>
      <w:suppressAutoHyphens/>
      <w:spacing w:before="100" w:after="100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4F689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F6897"/>
    <w:pPr>
      <w:spacing w:line="240" w:lineRule="auto"/>
      <w:jc w:val="center"/>
    </w:pPr>
    <w:rPr>
      <w:rFonts w:ascii="Calibri" w:eastAsia="MS Gothi" w:hAnsi="Calibri"/>
      <w:b/>
      <w:bCs/>
      <w:i/>
      <w:iCs/>
      <w:noProof/>
      <w:spacing w:val="10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4F6897"/>
    <w:rPr>
      <w:rFonts w:ascii="Calibri" w:eastAsia="MS Gothi" w:hAnsi="Calibri" w:cs="Times New Roman"/>
      <w:b/>
      <w:i/>
      <w:noProof/>
      <w:spacing w:val="10"/>
      <w:sz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6897"/>
    <w:pPr>
      <w:pBdr>
        <w:bottom w:val="single" w:sz="8" w:space="1" w:color="E96979"/>
        <w:right w:val="single" w:sz="8" w:space="4" w:color="E96979"/>
      </w:pBdr>
      <w:spacing w:before="240" w:after="0" w:line="240" w:lineRule="auto"/>
      <w:jc w:val="right"/>
    </w:pPr>
    <w:rPr>
      <w:b/>
      <w:iCs/>
      <w:noProof/>
      <w:color w:val="808080"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6897"/>
    <w:rPr>
      <w:rFonts w:ascii="Arial" w:hAnsi="Arial" w:cs="Times New Roman"/>
      <w:b/>
      <w:noProof/>
      <w:color w:val="808080"/>
      <w:spacing w:val="10"/>
      <w:sz w:val="24"/>
    </w:rPr>
  </w:style>
  <w:style w:type="character" w:styleId="Strong">
    <w:name w:val="Strong"/>
    <w:basedOn w:val="DefaultParagraphFont"/>
    <w:uiPriority w:val="99"/>
    <w:qFormat/>
    <w:rsid w:val="004F6897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4F6897"/>
    <w:rPr>
      <w:rFonts w:cs="Times New Roman"/>
      <w:b/>
      <w:i/>
      <w:color w:val="auto"/>
    </w:rPr>
  </w:style>
  <w:style w:type="paragraph" w:styleId="NoSpacing">
    <w:name w:val="No Spacing"/>
    <w:basedOn w:val="Normal"/>
    <w:link w:val="NoSpacingChar"/>
    <w:uiPriority w:val="99"/>
    <w:qFormat/>
    <w:rsid w:val="004F6897"/>
    <w:pPr>
      <w:spacing w:after="0" w:line="240" w:lineRule="auto"/>
    </w:pPr>
    <w:rPr>
      <w:rFonts w:ascii="Cambria" w:hAnsi="Cambria"/>
    </w:rPr>
  </w:style>
  <w:style w:type="character" w:customStyle="1" w:styleId="NoSpacingChar">
    <w:name w:val="No Spacing Char"/>
    <w:link w:val="NoSpacing"/>
    <w:uiPriority w:val="99"/>
    <w:locked/>
    <w:rsid w:val="004F6897"/>
  </w:style>
  <w:style w:type="paragraph" w:styleId="ListParagraph">
    <w:name w:val="List Paragraph"/>
    <w:basedOn w:val="Normal"/>
    <w:uiPriority w:val="99"/>
    <w:qFormat/>
    <w:rsid w:val="004F68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F6897"/>
    <w:rPr>
      <w:rFonts w:ascii="Cambria" w:hAnsi="Cambria"/>
      <w:color w:val="5A5A5A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4F6897"/>
    <w:rPr>
      <w:rFonts w:cs="Times New Roman"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F6897"/>
    <w:pPr>
      <w:spacing w:before="320" w:after="480" w:line="240" w:lineRule="auto"/>
      <w:ind w:left="720" w:right="720"/>
      <w:jc w:val="center"/>
    </w:pPr>
    <w:rPr>
      <w:rFonts w:ascii="Calibri" w:eastAsia="MS Gothi" w:hAnsi="Calibr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F6897"/>
    <w:rPr>
      <w:rFonts w:ascii="Calibri" w:eastAsia="MS Gothi" w:hAnsi="Calibri" w:cs="Times New Roman"/>
      <w:i/>
      <w:sz w:val="20"/>
    </w:rPr>
  </w:style>
  <w:style w:type="character" w:styleId="SubtleEmphasis">
    <w:name w:val="Subtle Emphasis"/>
    <w:basedOn w:val="DefaultParagraphFont"/>
    <w:uiPriority w:val="99"/>
    <w:qFormat/>
    <w:rsid w:val="004F6897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4F6897"/>
    <w:rPr>
      <w:rFonts w:cs="Times New Roman"/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99"/>
    <w:qFormat/>
    <w:rsid w:val="004F6897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4F6897"/>
    <w:rPr>
      <w:rFonts w:cs="Times New Roman"/>
      <w:b/>
      <w:smallCaps/>
      <w:color w:val="auto"/>
    </w:rPr>
  </w:style>
  <w:style w:type="character" w:styleId="BookTitle">
    <w:name w:val="Book Title"/>
    <w:basedOn w:val="DefaultParagraphFont"/>
    <w:uiPriority w:val="99"/>
    <w:qFormat/>
    <w:rsid w:val="004F6897"/>
    <w:rPr>
      <w:rFonts w:ascii="Calibri" w:eastAsia="MS Gothi" w:hAnsi="Calibri" w:cs="Times New Roman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99"/>
    <w:qFormat/>
    <w:rsid w:val="004F6897"/>
    <w:pPr>
      <w:outlineLvl w:val="9"/>
    </w:pPr>
  </w:style>
  <w:style w:type="paragraph" w:styleId="Footer">
    <w:name w:val="footer"/>
    <w:basedOn w:val="Normal"/>
    <w:link w:val="FooterChar"/>
    <w:uiPriority w:val="99"/>
    <w:rsid w:val="004F68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6897"/>
    <w:rPr>
      <w:rFonts w:ascii="Arial" w:hAnsi="Arial" w:cs="Times New Roman"/>
    </w:rPr>
  </w:style>
  <w:style w:type="table" w:styleId="TableGrid">
    <w:name w:val="Table Grid"/>
    <w:basedOn w:val="TableNormal"/>
    <w:uiPriority w:val="99"/>
    <w:rsid w:val="004F68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7237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371D"/>
    <w:rPr>
      <w:rFonts w:ascii="Lucida Grande" w:hAnsi="Lucida Grande" w:cs="Times New Roman"/>
      <w:sz w:val="18"/>
    </w:rPr>
  </w:style>
  <w:style w:type="character" w:styleId="PageNumber">
    <w:name w:val="page number"/>
    <w:basedOn w:val="DefaultParagraphFont"/>
    <w:uiPriority w:val="99"/>
    <w:rsid w:val="005B7350"/>
    <w:rPr>
      <w:rFonts w:cs="Times New Roman"/>
    </w:rPr>
  </w:style>
  <w:style w:type="table" w:customStyle="1" w:styleId="PlainTable5">
    <w:name w:val="Plain Table 5"/>
    <w:uiPriority w:val="99"/>
    <w:rsid w:val="00CE3F6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E76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meldung@gav-mahlo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209</Words>
  <Characters>1318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OBBM 2018</dc:title>
  <dc:subject/>
  <dc:creator>Annette</dc:creator>
  <cp:keywords/>
  <dc:description/>
  <cp:lastModifiedBy>Annette</cp:lastModifiedBy>
  <cp:revision>3</cp:revision>
  <cp:lastPrinted>2013-11-14T12:31:00Z</cp:lastPrinted>
  <dcterms:created xsi:type="dcterms:W3CDTF">2023-02-18T20:13:00Z</dcterms:created>
  <dcterms:modified xsi:type="dcterms:W3CDTF">2023-02-18T20:19:00Z</dcterms:modified>
</cp:coreProperties>
</file>