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09" w:rsidRDefault="00025F44" w:rsidP="00025F44">
      <w:pPr>
        <w:pStyle w:val="Titel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PLACEHOLDER "[</w:instrText>
      </w:r>
      <w:r w:rsidR="00C21F7C">
        <w:rPr>
          <w:noProof/>
        </w:rPr>
        <w:instrText>Veranstaltungsname</w:instrText>
      </w:r>
      <w:r>
        <w:rPr>
          <w:noProof/>
        </w:rPr>
        <w:instrText xml:space="preserve">]" \* MERGEFORMAT </w:instrText>
      </w:r>
      <w:r>
        <w:rPr>
          <w:noProof/>
        </w:rPr>
        <w:fldChar w:fldCharType="separate"/>
      </w:r>
      <w:r w:rsidR="00C21F7C">
        <w:rPr>
          <w:noProof/>
        </w:rPr>
        <w:t>[Veranstaltungsname]</w:t>
      </w:r>
      <w:r>
        <w:rPr>
          <w:noProof/>
        </w:rPr>
        <w:fldChar w:fldCharType="end"/>
      </w:r>
    </w:p>
    <w:p w:rsidR="00C21F7C" w:rsidRPr="00C21F7C" w:rsidRDefault="00C21F7C" w:rsidP="00C21F7C">
      <w:pPr>
        <w:pStyle w:val="Untertitel"/>
      </w:pPr>
      <w:r w:rsidRPr="00C21F7C">
        <w:t xml:space="preserve">am </w:t>
      </w:r>
      <w:r w:rsidRPr="00C21F7C">
        <w:fldChar w:fldCharType="begin"/>
      </w:r>
      <w:r w:rsidRPr="00C21F7C">
        <w:instrText xml:space="preserve"> PLACEHOLDER "[Datum]" \* MERGEFORMAT </w:instrText>
      </w:r>
      <w:r w:rsidRPr="00C21F7C">
        <w:fldChar w:fldCharType="separate"/>
      </w:r>
      <w:r w:rsidRPr="00C21F7C">
        <w:t>[Datum]</w:t>
      </w:r>
      <w:r w:rsidRPr="00C21F7C">
        <w:fldChar w:fldCharType="end"/>
      </w:r>
    </w:p>
    <w:p w:rsidR="00025F44" w:rsidRDefault="00C21F7C" w:rsidP="00025F44">
      <w:r>
        <w:t xml:space="preserve">Einzugsermächtigung für den </w:t>
      </w:r>
      <w:r>
        <w:fldChar w:fldCharType="begin"/>
      </w:r>
      <w:r>
        <w:instrText xml:space="preserve"> PLACEHOLDER "[Ausrichter]" \* MERGEFORMAT </w:instrText>
      </w:r>
      <w:r>
        <w:fldChar w:fldCharType="separate"/>
      </w:r>
      <w:r>
        <w:t>[Ausrichter]</w:t>
      </w:r>
      <w:r>
        <w:fldChar w:fldCharType="end"/>
      </w:r>
      <w:r>
        <w:t>, Geschäftsstelle erteilt durch den nachfolgend genannten Verein über die Startgelder zur oben genannten Veranstaltung in Höhe des nachfolgend genannten Betrags.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  <w:gridCol w:w="7252"/>
      </w:tblGrid>
      <w:tr w:rsidR="00C21F7C" w:rsidTr="00C21F7C">
        <w:tc>
          <w:tcPr>
            <w:tcW w:w="1954" w:type="dxa"/>
          </w:tcPr>
          <w:p w:rsidR="00C21F7C" w:rsidRPr="00C21F7C" w:rsidRDefault="00C21F7C" w:rsidP="00C21F7C">
            <w:pPr>
              <w:jc w:val="right"/>
              <w:rPr>
                <w:b/>
              </w:rPr>
            </w:pPr>
            <w:r w:rsidRPr="00C21F7C">
              <w:rPr>
                <w:b/>
              </w:rPr>
              <w:t>Verein:</w:t>
            </w:r>
          </w:p>
        </w:tc>
        <w:tc>
          <w:tcPr>
            <w:tcW w:w="7252" w:type="dxa"/>
            <w:tcBorders>
              <w:bottom w:val="single" w:sz="12" w:space="0" w:color="7F7F7F" w:themeColor="text1" w:themeTint="80"/>
            </w:tcBorders>
          </w:tcPr>
          <w:p w:rsidR="00C21F7C" w:rsidRDefault="00C21F7C" w:rsidP="00D86643"/>
        </w:tc>
      </w:tr>
      <w:tr w:rsidR="00C21F7C" w:rsidTr="00C21F7C">
        <w:tc>
          <w:tcPr>
            <w:tcW w:w="1954" w:type="dxa"/>
          </w:tcPr>
          <w:p w:rsidR="00C21F7C" w:rsidRPr="00C21F7C" w:rsidRDefault="00C21F7C" w:rsidP="00C21F7C">
            <w:pPr>
              <w:jc w:val="right"/>
              <w:rPr>
                <w:b/>
              </w:rPr>
            </w:pPr>
            <w:r w:rsidRPr="00C21F7C">
              <w:rPr>
                <w:b/>
              </w:rPr>
              <w:t>Betrag:</w:t>
            </w:r>
          </w:p>
        </w:tc>
        <w:tc>
          <w:tcPr>
            <w:tcW w:w="725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C21F7C" w:rsidRDefault="00C21F7C" w:rsidP="00D86643"/>
        </w:tc>
      </w:tr>
      <w:tr w:rsidR="00C21F7C" w:rsidTr="00C21F7C">
        <w:tc>
          <w:tcPr>
            <w:tcW w:w="1954" w:type="dxa"/>
          </w:tcPr>
          <w:p w:rsidR="00C21F7C" w:rsidRPr="00C21F7C" w:rsidRDefault="00C21F7C" w:rsidP="00C21F7C">
            <w:pPr>
              <w:jc w:val="right"/>
              <w:rPr>
                <w:b/>
              </w:rPr>
            </w:pPr>
            <w:r w:rsidRPr="00C21F7C">
              <w:rPr>
                <w:b/>
              </w:rPr>
              <w:t>Kontoinhaber:</w:t>
            </w:r>
          </w:p>
        </w:tc>
        <w:tc>
          <w:tcPr>
            <w:tcW w:w="725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C21F7C" w:rsidRDefault="00C21F7C" w:rsidP="00D86643"/>
        </w:tc>
      </w:tr>
      <w:tr w:rsidR="00C21F7C" w:rsidTr="00C21F7C">
        <w:tc>
          <w:tcPr>
            <w:tcW w:w="1954" w:type="dxa"/>
          </w:tcPr>
          <w:p w:rsidR="00C21F7C" w:rsidRPr="00C21F7C" w:rsidRDefault="00C21F7C" w:rsidP="00C21F7C">
            <w:pPr>
              <w:jc w:val="right"/>
              <w:rPr>
                <w:b/>
              </w:rPr>
            </w:pPr>
            <w:r w:rsidRPr="00C21F7C">
              <w:rPr>
                <w:b/>
              </w:rPr>
              <w:t>IBAN:</w:t>
            </w:r>
          </w:p>
        </w:tc>
        <w:tc>
          <w:tcPr>
            <w:tcW w:w="725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C21F7C" w:rsidRDefault="00C21F7C" w:rsidP="00D86643"/>
        </w:tc>
      </w:tr>
      <w:tr w:rsidR="00C21F7C" w:rsidTr="00C21F7C">
        <w:tc>
          <w:tcPr>
            <w:tcW w:w="1954" w:type="dxa"/>
          </w:tcPr>
          <w:p w:rsidR="00C21F7C" w:rsidRPr="00C21F7C" w:rsidRDefault="00C21F7C" w:rsidP="00C21F7C">
            <w:pPr>
              <w:jc w:val="right"/>
              <w:rPr>
                <w:b/>
              </w:rPr>
            </w:pPr>
            <w:r w:rsidRPr="00C21F7C">
              <w:rPr>
                <w:b/>
              </w:rPr>
              <w:t>BIC:</w:t>
            </w:r>
          </w:p>
        </w:tc>
        <w:tc>
          <w:tcPr>
            <w:tcW w:w="725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C21F7C" w:rsidRDefault="00C21F7C" w:rsidP="00D86643">
            <w:bookmarkStart w:id="0" w:name="_GoBack"/>
            <w:bookmarkEnd w:id="0"/>
          </w:p>
        </w:tc>
      </w:tr>
      <w:tr w:rsidR="00C21F7C" w:rsidTr="00C21F7C">
        <w:trPr>
          <w:trHeight w:val="1171"/>
        </w:trPr>
        <w:tc>
          <w:tcPr>
            <w:tcW w:w="1954" w:type="dxa"/>
            <w:tcBorders>
              <w:bottom w:val="single" w:sz="12" w:space="0" w:color="7F7F7F" w:themeColor="text1" w:themeTint="80"/>
            </w:tcBorders>
          </w:tcPr>
          <w:p w:rsidR="00C21F7C" w:rsidRDefault="00C21F7C" w:rsidP="00D86643"/>
        </w:tc>
        <w:tc>
          <w:tcPr>
            <w:tcW w:w="725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C21F7C" w:rsidRDefault="00C21F7C" w:rsidP="00D86643"/>
        </w:tc>
      </w:tr>
      <w:tr w:rsidR="00C21F7C" w:rsidTr="00C21F7C">
        <w:tc>
          <w:tcPr>
            <w:tcW w:w="1954" w:type="dxa"/>
            <w:tcBorders>
              <w:top w:val="single" w:sz="12" w:space="0" w:color="7F7F7F" w:themeColor="text1" w:themeTint="80"/>
            </w:tcBorders>
          </w:tcPr>
          <w:p w:rsidR="00C21F7C" w:rsidRDefault="00C21F7C" w:rsidP="00C21F7C">
            <w:pPr>
              <w:jc w:val="right"/>
            </w:pPr>
            <w:r>
              <w:t>Datum</w:t>
            </w:r>
          </w:p>
        </w:tc>
        <w:tc>
          <w:tcPr>
            <w:tcW w:w="7252" w:type="dxa"/>
            <w:tcBorders>
              <w:top w:val="single" w:sz="12" w:space="0" w:color="7F7F7F" w:themeColor="text1" w:themeTint="80"/>
            </w:tcBorders>
          </w:tcPr>
          <w:p w:rsidR="00C21F7C" w:rsidRDefault="00C21F7C" w:rsidP="00C21F7C">
            <w:pPr>
              <w:jc w:val="right"/>
            </w:pPr>
            <w:r>
              <w:t>Unterschrift des Kontoinhabers</w:t>
            </w:r>
          </w:p>
        </w:tc>
      </w:tr>
    </w:tbl>
    <w:p w:rsidR="00C21F7C" w:rsidRDefault="00C21F7C" w:rsidP="00D86643"/>
    <w:sectPr w:rsidR="00C21F7C" w:rsidSect="00415991">
      <w:headerReference w:type="default" r:id="rId8"/>
      <w:footerReference w:type="even" r:id="rId9"/>
      <w:footerReference w:type="default" r:id="rId10"/>
      <w:pgSz w:w="11900" w:h="16840"/>
      <w:pgMar w:top="-1701" w:right="1417" w:bottom="851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F7C" w:rsidRDefault="00C21F7C" w:rsidP="007A0C0C">
      <w:r>
        <w:separator/>
      </w:r>
    </w:p>
  </w:endnote>
  <w:endnote w:type="continuationSeparator" w:id="0">
    <w:p w:rsidR="00C21F7C" w:rsidRDefault="00C21F7C" w:rsidP="007A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91" w:rsidRDefault="00C21F7C">
    <w:pPr>
      <w:pStyle w:val="Fuzeile"/>
    </w:pPr>
    <w:sdt>
      <w:sdtPr>
        <w:id w:val="969400743"/>
        <w:placeholder>
          <w:docPart w:val="E77B0A245C38474DA8DE5FA926ED53D9"/>
        </w:placeholder>
        <w:temporary/>
        <w:showingPlcHdr/>
      </w:sdtPr>
      <w:sdtEndPr/>
      <w:sdtContent>
        <w:r w:rsidR="00596991">
          <w:t>[Geben Sie Text ein]</w:t>
        </w:r>
      </w:sdtContent>
    </w:sdt>
    <w:r w:rsidR="00596991">
      <w:ptab w:relativeTo="margin" w:alignment="center" w:leader="none"/>
    </w:r>
    <w:sdt>
      <w:sdtPr>
        <w:id w:val="969400748"/>
        <w:placeholder>
          <w:docPart w:val="33835514799985429ACB4421C009302A"/>
        </w:placeholder>
        <w:temporary/>
        <w:showingPlcHdr/>
      </w:sdtPr>
      <w:sdtEndPr/>
      <w:sdtContent>
        <w:r w:rsidR="00596991">
          <w:t>[Geben Sie Text ein]</w:t>
        </w:r>
      </w:sdtContent>
    </w:sdt>
    <w:r w:rsidR="00596991">
      <w:ptab w:relativeTo="margin" w:alignment="right" w:leader="none"/>
    </w:r>
    <w:sdt>
      <w:sdtPr>
        <w:id w:val="969400753"/>
        <w:placeholder>
          <w:docPart w:val="DF59C2C29BED2842A397F0170D9DB8A4"/>
        </w:placeholder>
        <w:temporary/>
        <w:showingPlcHdr/>
      </w:sdtPr>
      <w:sdtEndPr/>
      <w:sdtContent>
        <w:r w:rsidR="00596991">
          <w:t>[Geben Sie Text ein]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91" w:rsidRPr="008015D3" w:rsidRDefault="00596991" w:rsidP="008015D3">
    <w:pPr>
      <w:pStyle w:val="Fuzeile"/>
      <w:ind w:left="-567"/>
      <w:rPr>
        <w:sz w:val="20"/>
      </w:rPr>
    </w:pPr>
    <w:r w:rsidRPr="008015D3">
      <w:rPr>
        <w:sz w:val="20"/>
      </w:rPr>
      <w:t>Technisches Komitee Aerobic [Wettkampfwesen]</w:t>
    </w:r>
    <w:r>
      <w:rPr>
        <w:sz w:val="20"/>
      </w:rPr>
      <w:tab/>
    </w:r>
    <w:r>
      <w:rPr>
        <w:sz w:val="20"/>
      </w:rPr>
      <w:tab/>
    </w:r>
    <w:r w:rsidRPr="00415991">
      <w:rPr>
        <w:rStyle w:val="Seitenzahl"/>
        <w:sz w:val="20"/>
      </w:rPr>
      <w:fldChar w:fldCharType="begin"/>
    </w:r>
    <w:r w:rsidRPr="00415991">
      <w:rPr>
        <w:rStyle w:val="Seitenzahl"/>
        <w:sz w:val="20"/>
      </w:rPr>
      <w:instrText xml:space="preserve"> PAGE </w:instrText>
    </w:r>
    <w:r w:rsidRPr="00415991">
      <w:rPr>
        <w:rStyle w:val="Seitenzahl"/>
        <w:sz w:val="20"/>
      </w:rPr>
      <w:fldChar w:fldCharType="separate"/>
    </w:r>
    <w:r w:rsidR="00C21F7C">
      <w:rPr>
        <w:rStyle w:val="Seitenzahl"/>
        <w:noProof/>
        <w:sz w:val="20"/>
      </w:rPr>
      <w:t>1</w:t>
    </w:r>
    <w:r w:rsidRPr="00415991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F7C" w:rsidRDefault="00C21F7C" w:rsidP="007A0C0C">
      <w:r>
        <w:separator/>
      </w:r>
    </w:p>
  </w:footnote>
  <w:footnote w:type="continuationSeparator" w:id="0">
    <w:p w:rsidR="00C21F7C" w:rsidRDefault="00C21F7C" w:rsidP="007A0C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91" w:rsidRPr="0084350E" w:rsidRDefault="00596991" w:rsidP="00A700A3">
    <w:pPr>
      <w:pStyle w:val="Kopfzeile"/>
      <w:jc w:val="right"/>
      <w:rPr>
        <w:rFonts w:cs="Arial"/>
        <w:b/>
        <w:i/>
      </w:rPr>
    </w:pPr>
    <w:r w:rsidRPr="0084350E">
      <w:rPr>
        <w:rFonts w:cs="Arial"/>
        <w:b/>
        <w:i/>
        <w:noProof/>
        <w:sz w:val="28"/>
      </w:rPr>
      <w:drawing>
        <wp:anchor distT="0" distB="0" distL="114300" distR="114300" simplePos="0" relativeHeight="251658240" behindDoc="0" locked="0" layoutInCell="1" allowOverlap="1" wp14:anchorId="3E991CAF" wp14:editId="12EE2D82">
          <wp:simplePos x="0" y="0"/>
          <wp:positionH relativeFrom="column">
            <wp:posOffset>-342900</wp:posOffset>
          </wp:positionH>
          <wp:positionV relativeFrom="paragraph">
            <wp:posOffset>-90805</wp:posOffset>
          </wp:positionV>
          <wp:extent cx="1600200" cy="245110"/>
          <wp:effectExtent l="0" t="0" r="0" b="8890"/>
          <wp:wrapSquare wrapText="bothSides"/>
          <wp:docPr id="20" name="Bild 20" descr="Macintosh HD:Users:jonas:Downloads:Aerobic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as:Downloads:Aerobic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D9A">
      <w:rPr>
        <w:rFonts w:cs="Arial"/>
        <w:b/>
        <w:i/>
        <w:sz w:val="28"/>
      </w:rPr>
      <w:fldChar w:fldCharType="begin"/>
    </w:r>
    <w:r w:rsidR="00995D9A">
      <w:rPr>
        <w:rFonts w:cs="Arial"/>
        <w:b/>
        <w:i/>
        <w:sz w:val="28"/>
      </w:rPr>
      <w:instrText xml:space="preserve"> TITLE  \* MERGEFORMAT </w:instrText>
    </w:r>
    <w:r w:rsidR="00C21F7C">
      <w:rPr>
        <w:rFonts w:cs="Arial"/>
        <w:b/>
        <w:i/>
        <w:sz w:val="28"/>
      </w:rPr>
      <w:fldChar w:fldCharType="separate"/>
    </w:r>
    <w:r w:rsidR="00C21F7C">
      <w:rPr>
        <w:rFonts w:cs="Arial"/>
        <w:b/>
        <w:i/>
        <w:sz w:val="28"/>
      </w:rPr>
      <w:t>Einzugsermächtigung</w:t>
    </w:r>
    <w:r w:rsidR="00995D9A">
      <w:rPr>
        <w:rFonts w:cs="Arial"/>
        <w:b/>
        <w:i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7C"/>
    <w:rsid w:val="00025F44"/>
    <w:rsid w:val="000938B2"/>
    <w:rsid w:val="000D32AE"/>
    <w:rsid w:val="000F04E5"/>
    <w:rsid w:val="000F7A2F"/>
    <w:rsid w:val="00110D93"/>
    <w:rsid w:val="0013654A"/>
    <w:rsid w:val="00156B2E"/>
    <w:rsid w:val="001B2516"/>
    <w:rsid w:val="00224F0A"/>
    <w:rsid w:val="00316A8B"/>
    <w:rsid w:val="003178EA"/>
    <w:rsid w:val="00321DEA"/>
    <w:rsid w:val="00346BB1"/>
    <w:rsid w:val="00376183"/>
    <w:rsid w:val="003A6B5C"/>
    <w:rsid w:val="00415991"/>
    <w:rsid w:val="00432CC1"/>
    <w:rsid w:val="00436D17"/>
    <w:rsid w:val="00596991"/>
    <w:rsid w:val="005A5A1B"/>
    <w:rsid w:val="005A7EE6"/>
    <w:rsid w:val="00686A05"/>
    <w:rsid w:val="006F2C01"/>
    <w:rsid w:val="00790644"/>
    <w:rsid w:val="007A0C0C"/>
    <w:rsid w:val="007B43EC"/>
    <w:rsid w:val="007D1B66"/>
    <w:rsid w:val="007E1D3B"/>
    <w:rsid w:val="008015D3"/>
    <w:rsid w:val="0084350E"/>
    <w:rsid w:val="009836D5"/>
    <w:rsid w:val="009921A0"/>
    <w:rsid w:val="00995D9A"/>
    <w:rsid w:val="009C6C64"/>
    <w:rsid w:val="00A25671"/>
    <w:rsid w:val="00A43B38"/>
    <w:rsid w:val="00A557DD"/>
    <w:rsid w:val="00A65EFE"/>
    <w:rsid w:val="00A700A3"/>
    <w:rsid w:val="00A832C5"/>
    <w:rsid w:val="00AA486E"/>
    <w:rsid w:val="00AB68B4"/>
    <w:rsid w:val="00AF5D86"/>
    <w:rsid w:val="00C0439D"/>
    <w:rsid w:val="00C12BAE"/>
    <w:rsid w:val="00C2028B"/>
    <w:rsid w:val="00C21F7C"/>
    <w:rsid w:val="00C615C5"/>
    <w:rsid w:val="00CD464C"/>
    <w:rsid w:val="00D408C2"/>
    <w:rsid w:val="00D45D63"/>
    <w:rsid w:val="00D56230"/>
    <w:rsid w:val="00D86643"/>
    <w:rsid w:val="00E156EC"/>
    <w:rsid w:val="00EE4D95"/>
    <w:rsid w:val="00EE780B"/>
    <w:rsid w:val="00EF2E96"/>
    <w:rsid w:val="00F274CA"/>
    <w:rsid w:val="00F56BAE"/>
    <w:rsid w:val="00F72158"/>
    <w:rsid w:val="00FD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47C9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0D93"/>
    <w:pPr>
      <w:spacing w:before="120" w:after="120" w:line="240" w:lineRule="auto"/>
      <w:ind w:firstLine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0938B2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0938B2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0938B2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0938B2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0938B2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0938B2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0938B2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0938B2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0938B2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A0C0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A0C0C"/>
  </w:style>
  <w:style w:type="paragraph" w:styleId="Fuzeile">
    <w:name w:val="footer"/>
    <w:basedOn w:val="Standard"/>
    <w:link w:val="FuzeileZeichen"/>
    <w:uiPriority w:val="99"/>
    <w:unhideWhenUsed/>
    <w:rsid w:val="007A0C0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A0C0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A0C0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A0C0C"/>
    <w:rPr>
      <w:rFonts w:ascii="Lucida Grande" w:hAnsi="Lucida Grande" w:cs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0938B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0938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0938B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Titel">
    <w:name w:val="Title"/>
    <w:basedOn w:val="Standard"/>
    <w:next w:val="Standard"/>
    <w:link w:val="TitelZeichen"/>
    <w:uiPriority w:val="10"/>
    <w:qFormat/>
    <w:rsid w:val="00C21F7C"/>
    <w:pPr>
      <w:jc w:val="center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elZeichen">
    <w:name w:val="Titel Zeichen"/>
    <w:basedOn w:val="Absatzstandardschriftart"/>
    <w:link w:val="Titel"/>
    <w:uiPriority w:val="10"/>
    <w:rsid w:val="00C21F7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tertitel">
    <w:name w:val="Subtitle"/>
    <w:basedOn w:val="Titel"/>
    <w:next w:val="Standard"/>
    <w:link w:val="UntertitelZeichen"/>
    <w:uiPriority w:val="11"/>
    <w:qFormat/>
    <w:rsid w:val="00C21F7C"/>
    <w:rPr>
      <w:sz w:val="40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C21F7C"/>
    <w:rPr>
      <w:rFonts w:asciiTheme="majorHAnsi" w:eastAsiaTheme="majorEastAsia" w:hAnsiTheme="majorHAnsi" w:cstheme="majorBidi"/>
      <w:b/>
      <w:bCs/>
      <w:i/>
      <w:iCs/>
      <w:spacing w:val="10"/>
      <w:sz w:val="40"/>
      <w:szCs w:val="60"/>
    </w:rPr>
  </w:style>
  <w:style w:type="character" w:styleId="Betont">
    <w:name w:val="Strong"/>
    <w:basedOn w:val="Absatzstandardschriftart"/>
    <w:uiPriority w:val="22"/>
    <w:qFormat/>
    <w:rsid w:val="000938B2"/>
    <w:rPr>
      <w:b/>
      <w:bCs/>
      <w:spacing w:val="0"/>
    </w:rPr>
  </w:style>
  <w:style w:type="character" w:styleId="Herausstellen">
    <w:name w:val="Emphasis"/>
    <w:uiPriority w:val="20"/>
    <w:qFormat/>
    <w:rsid w:val="000938B2"/>
    <w:rPr>
      <w:b/>
      <w:bCs/>
      <w:i/>
      <w:iCs/>
      <w:color w:val="auto"/>
    </w:rPr>
  </w:style>
  <w:style w:type="paragraph" w:styleId="KeinLeerraum">
    <w:name w:val="No Spacing"/>
    <w:basedOn w:val="Standard"/>
    <w:link w:val="KeinLeerraumZeichen"/>
    <w:uiPriority w:val="1"/>
    <w:qFormat/>
    <w:rsid w:val="000938B2"/>
    <w:pPr>
      <w:spacing w:after="0"/>
    </w:pPr>
  </w:style>
  <w:style w:type="paragraph" w:styleId="Listenabsatz">
    <w:name w:val="List Paragraph"/>
    <w:basedOn w:val="Standard"/>
    <w:uiPriority w:val="34"/>
    <w:qFormat/>
    <w:rsid w:val="000938B2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0938B2"/>
    <w:rPr>
      <w:color w:val="5A5A5A" w:themeColor="text1" w:themeTint="A5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0938B2"/>
    <w:rPr>
      <w:color w:val="5A5A5A" w:themeColor="text1" w:themeTint="A5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0938B2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0938B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0938B2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0938B2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0938B2"/>
    <w:rPr>
      <w:smallCaps/>
    </w:rPr>
  </w:style>
  <w:style w:type="character" w:styleId="IntensiverVerweis">
    <w:name w:val="Intense Reference"/>
    <w:uiPriority w:val="32"/>
    <w:qFormat/>
    <w:rsid w:val="000938B2"/>
    <w:rPr>
      <w:b/>
      <w:bCs/>
      <w:smallCaps/>
      <w:color w:val="auto"/>
    </w:rPr>
  </w:style>
  <w:style w:type="character" w:styleId="Buchtitel">
    <w:name w:val="Book Title"/>
    <w:uiPriority w:val="33"/>
    <w:qFormat/>
    <w:rsid w:val="000938B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38B2"/>
    <w:pPr>
      <w:outlineLvl w:val="9"/>
    </w:pPr>
    <w:rPr>
      <w:lang w:bidi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938B2"/>
    <w:rPr>
      <w:b/>
      <w:bCs/>
      <w:sz w:val="18"/>
      <w:szCs w:val="18"/>
    </w:rPr>
  </w:style>
  <w:style w:type="character" w:customStyle="1" w:styleId="KeinLeerraumZeichen">
    <w:name w:val="Kein Leerraum Zeichen"/>
    <w:basedOn w:val="Absatzstandardschriftart"/>
    <w:link w:val="KeinLeerraum"/>
    <w:uiPriority w:val="1"/>
    <w:rsid w:val="000938B2"/>
  </w:style>
  <w:style w:type="character" w:styleId="Seitenzahl">
    <w:name w:val="page number"/>
    <w:basedOn w:val="Absatzstandardschriftart"/>
    <w:uiPriority w:val="99"/>
    <w:semiHidden/>
    <w:unhideWhenUsed/>
    <w:rsid w:val="00415991"/>
  </w:style>
  <w:style w:type="character" w:styleId="Kommentarzeichen">
    <w:name w:val="annotation reference"/>
    <w:basedOn w:val="Absatzstandardschriftart"/>
    <w:uiPriority w:val="99"/>
    <w:semiHidden/>
    <w:unhideWhenUsed/>
    <w:rsid w:val="00C2028B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2028B"/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2028B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2028B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2028B"/>
    <w:rPr>
      <w:rFonts w:ascii="Arial" w:hAnsi="Arial"/>
      <w:b/>
      <w:bCs/>
      <w:sz w:val="20"/>
      <w:szCs w:val="20"/>
    </w:rPr>
  </w:style>
  <w:style w:type="paragraph" w:customStyle="1" w:styleId="Abschnittstitel">
    <w:name w:val="Abschnittstitel"/>
    <w:basedOn w:val="Untertitel"/>
    <w:qFormat/>
    <w:rsid w:val="00C21F7C"/>
    <w:pPr>
      <w:pBdr>
        <w:bottom w:val="single" w:sz="12" w:space="1" w:color="C0504D" w:themeColor="accent2"/>
        <w:right w:val="single" w:sz="12" w:space="4" w:color="C0504D" w:themeColor="accent2"/>
      </w:pBdr>
      <w:jc w:val="right"/>
    </w:pPr>
    <w:rPr>
      <w:b w:val="0"/>
      <w:i w:val="0"/>
      <w:color w:val="7F7F7F" w:themeColor="text1" w:themeTint="80"/>
      <w:sz w:val="28"/>
    </w:rPr>
  </w:style>
  <w:style w:type="table" w:styleId="Tabellenraster">
    <w:name w:val="Table Grid"/>
    <w:basedOn w:val="NormaleTabelle"/>
    <w:uiPriority w:val="59"/>
    <w:rsid w:val="00C2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0D93"/>
    <w:pPr>
      <w:spacing w:before="120" w:after="120" w:line="240" w:lineRule="auto"/>
      <w:ind w:firstLine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0938B2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0938B2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0938B2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0938B2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0938B2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0938B2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0938B2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0938B2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0938B2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A0C0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A0C0C"/>
  </w:style>
  <w:style w:type="paragraph" w:styleId="Fuzeile">
    <w:name w:val="footer"/>
    <w:basedOn w:val="Standard"/>
    <w:link w:val="FuzeileZeichen"/>
    <w:uiPriority w:val="99"/>
    <w:unhideWhenUsed/>
    <w:rsid w:val="007A0C0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A0C0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A0C0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A0C0C"/>
    <w:rPr>
      <w:rFonts w:ascii="Lucida Grande" w:hAnsi="Lucida Grande" w:cs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0938B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0938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0938B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Titel">
    <w:name w:val="Title"/>
    <w:basedOn w:val="Standard"/>
    <w:next w:val="Standard"/>
    <w:link w:val="TitelZeichen"/>
    <w:uiPriority w:val="10"/>
    <w:qFormat/>
    <w:rsid w:val="00C21F7C"/>
    <w:pPr>
      <w:jc w:val="center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elZeichen">
    <w:name w:val="Titel Zeichen"/>
    <w:basedOn w:val="Absatzstandardschriftart"/>
    <w:link w:val="Titel"/>
    <w:uiPriority w:val="10"/>
    <w:rsid w:val="00C21F7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tertitel">
    <w:name w:val="Subtitle"/>
    <w:basedOn w:val="Titel"/>
    <w:next w:val="Standard"/>
    <w:link w:val="UntertitelZeichen"/>
    <w:uiPriority w:val="11"/>
    <w:qFormat/>
    <w:rsid w:val="00C21F7C"/>
    <w:rPr>
      <w:sz w:val="40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C21F7C"/>
    <w:rPr>
      <w:rFonts w:asciiTheme="majorHAnsi" w:eastAsiaTheme="majorEastAsia" w:hAnsiTheme="majorHAnsi" w:cstheme="majorBidi"/>
      <w:b/>
      <w:bCs/>
      <w:i/>
      <w:iCs/>
      <w:spacing w:val="10"/>
      <w:sz w:val="40"/>
      <w:szCs w:val="60"/>
    </w:rPr>
  </w:style>
  <w:style w:type="character" w:styleId="Betont">
    <w:name w:val="Strong"/>
    <w:basedOn w:val="Absatzstandardschriftart"/>
    <w:uiPriority w:val="22"/>
    <w:qFormat/>
    <w:rsid w:val="000938B2"/>
    <w:rPr>
      <w:b/>
      <w:bCs/>
      <w:spacing w:val="0"/>
    </w:rPr>
  </w:style>
  <w:style w:type="character" w:styleId="Herausstellen">
    <w:name w:val="Emphasis"/>
    <w:uiPriority w:val="20"/>
    <w:qFormat/>
    <w:rsid w:val="000938B2"/>
    <w:rPr>
      <w:b/>
      <w:bCs/>
      <w:i/>
      <w:iCs/>
      <w:color w:val="auto"/>
    </w:rPr>
  </w:style>
  <w:style w:type="paragraph" w:styleId="KeinLeerraum">
    <w:name w:val="No Spacing"/>
    <w:basedOn w:val="Standard"/>
    <w:link w:val="KeinLeerraumZeichen"/>
    <w:uiPriority w:val="1"/>
    <w:qFormat/>
    <w:rsid w:val="000938B2"/>
    <w:pPr>
      <w:spacing w:after="0"/>
    </w:pPr>
  </w:style>
  <w:style w:type="paragraph" w:styleId="Listenabsatz">
    <w:name w:val="List Paragraph"/>
    <w:basedOn w:val="Standard"/>
    <w:uiPriority w:val="34"/>
    <w:qFormat/>
    <w:rsid w:val="000938B2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0938B2"/>
    <w:rPr>
      <w:color w:val="5A5A5A" w:themeColor="text1" w:themeTint="A5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0938B2"/>
    <w:rPr>
      <w:color w:val="5A5A5A" w:themeColor="text1" w:themeTint="A5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0938B2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0938B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0938B2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0938B2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0938B2"/>
    <w:rPr>
      <w:smallCaps/>
    </w:rPr>
  </w:style>
  <w:style w:type="character" w:styleId="IntensiverVerweis">
    <w:name w:val="Intense Reference"/>
    <w:uiPriority w:val="32"/>
    <w:qFormat/>
    <w:rsid w:val="000938B2"/>
    <w:rPr>
      <w:b/>
      <w:bCs/>
      <w:smallCaps/>
      <w:color w:val="auto"/>
    </w:rPr>
  </w:style>
  <w:style w:type="character" w:styleId="Buchtitel">
    <w:name w:val="Book Title"/>
    <w:uiPriority w:val="33"/>
    <w:qFormat/>
    <w:rsid w:val="000938B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38B2"/>
    <w:pPr>
      <w:outlineLvl w:val="9"/>
    </w:pPr>
    <w:rPr>
      <w:lang w:bidi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938B2"/>
    <w:rPr>
      <w:b/>
      <w:bCs/>
      <w:sz w:val="18"/>
      <w:szCs w:val="18"/>
    </w:rPr>
  </w:style>
  <w:style w:type="character" w:customStyle="1" w:styleId="KeinLeerraumZeichen">
    <w:name w:val="Kein Leerraum Zeichen"/>
    <w:basedOn w:val="Absatzstandardschriftart"/>
    <w:link w:val="KeinLeerraum"/>
    <w:uiPriority w:val="1"/>
    <w:rsid w:val="000938B2"/>
  </w:style>
  <w:style w:type="character" w:styleId="Seitenzahl">
    <w:name w:val="page number"/>
    <w:basedOn w:val="Absatzstandardschriftart"/>
    <w:uiPriority w:val="99"/>
    <w:semiHidden/>
    <w:unhideWhenUsed/>
    <w:rsid w:val="00415991"/>
  </w:style>
  <w:style w:type="character" w:styleId="Kommentarzeichen">
    <w:name w:val="annotation reference"/>
    <w:basedOn w:val="Absatzstandardschriftart"/>
    <w:uiPriority w:val="99"/>
    <w:semiHidden/>
    <w:unhideWhenUsed/>
    <w:rsid w:val="00C2028B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2028B"/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2028B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2028B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2028B"/>
    <w:rPr>
      <w:rFonts w:ascii="Arial" w:hAnsi="Arial"/>
      <w:b/>
      <w:bCs/>
      <w:sz w:val="20"/>
      <w:szCs w:val="20"/>
    </w:rPr>
  </w:style>
  <w:style w:type="paragraph" w:customStyle="1" w:styleId="Abschnittstitel">
    <w:name w:val="Abschnittstitel"/>
    <w:basedOn w:val="Untertitel"/>
    <w:qFormat/>
    <w:rsid w:val="00C21F7C"/>
    <w:pPr>
      <w:pBdr>
        <w:bottom w:val="single" w:sz="12" w:space="1" w:color="C0504D" w:themeColor="accent2"/>
        <w:right w:val="single" w:sz="12" w:space="4" w:color="C0504D" w:themeColor="accent2"/>
      </w:pBdr>
      <w:jc w:val="right"/>
    </w:pPr>
    <w:rPr>
      <w:b w:val="0"/>
      <w:i w:val="0"/>
      <w:color w:val="7F7F7F" w:themeColor="text1" w:themeTint="80"/>
      <w:sz w:val="28"/>
    </w:rPr>
  </w:style>
  <w:style w:type="table" w:styleId="Tabellenraster">
    <w:name w:val="Table Grid"/>
    <w:basedOn w:val="NormaleTabelle"/>
    <w:uiPriority w:val="59"/>
    <w:rsid w:val="00C2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onas:Library:Application%20Support:Microsoft:Office:Benutzervorlagen:Meine%20Vorlagen:DTB%20Aerobic%20-%20Wetkampfwes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7B0A245C38474DA8DE5FA926ED5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C3C80-07DE-374C-AAB4-D881F37876B0}"/>
      </w:docPartPr>
      <w:docPartBody>
        <w:p w:rsidR="00000000" w:rsidRDefault="00B444A8">
          <w:pPr>
            <w:pStyle w:val="E77B0A245C38474DA8DE5FA926ED53D9"/>
          </w:pPr>
          <w:r>
            <w:t>[Geben Sie Text ein]</w:t>
          </w:r>
        </w:p>
      </w:docPartBody>
    </w:docPart>
    <w:docPart>
      <w:docPartPr>
        <w:name w:val="33835514799985429ACB4421C0093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2533E4-FC0C-4345-89A1-45D455FE9F8F}"/>
      </w:docPartPr>
      <w:docPartBody>
        <w:p w:rsidR="00000000" w:rsidRDefault="00B444A8">
          <w:pPr>
            <w:pStyle w:val="33835514799985429ACB4421C009302A"/>
          </w:pPr>
          <w:r>
            <w:t>[Geben Sie Text ein]</w:t>
          </w:r>
        </w:p>
      </w:docPartBody>
    </w:docPart>
    <w:docPart>
      <w:docPartPr>
        <w:name w:val="DF59C2C29BED2842A397F0170D9DB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F394F-F85D-5248-AB2C-0AF99316240B}"/>
      </w:docPartPr>
      <w:docPartBody>
        <w:p w:rsidR="00000000" w:rsidRDefault="00B444A8">
          <w:pPr>
            <w:pStyle w:val="DF59C2C29BED2842A397F0170D9DB8A4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77B0A245C38474DA8DE5FA926ED53D9">
    <w:name w:val="E77B0A245C38474DA8DE5FA926ED53D9"/>
  </w:style>
  <w:style w:type="paragraph" w:customStyle="1" w:styleId="33835514799985429ACB4421C009302A">
    <w:name w:val="33835514799985429ACB4421C009302A"/>
  </w:style>
  <w:style w:type="paragraph" w:customStyle="1" w:styleId="DF59C2C29BED2842A397F0170D9DB8A4">
    <w:name w:val="DF59C2C29BED2842A397F0170D9DB8A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77B0A245C38474DA8DE5FA926ED53D9">
    <w:name w:val="E77B0A245C38474DA8DE5FA926ED53D9"/>
  </w:style>
  <w:style w:type="paragraph" w:customStyle="1" w:styleId="33835514799985429ACB4421C009302A">
    <w:name w:val="33835514799985429ACB4421C009302A"/>
  </w:style>
  <w:style w:type="paragraph" w:customStyle="1" w:styleId="DF59C2C29BED2842A397F0170D9DB8A4">
    <w:name w:val="DF59C2C29BED2842A397F0170D9DB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B7668B9D-1E07-1D44-8BE7-4A619B6A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DTB Aerobic - Wetkampfwesen.dotx</Template>
  <TotalTime>0</TotalTime>
  <Pages>1</Pages>
  <Words>64</Words>
  <Characters>404</Characters>
  <Application>Microsoft Macintosh Word</Application>
  <DocSecurity>0</DocSecurity>
  <Lines>21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Titel (siehe Datei&gt;Eigenschaften)</vt:lpstr>
      <vt:lpstr>Eine Überschrift</vt:lpstr>
    </vt:vector>
  </TitlesOfParts>
  <Manager/>
  <Company>Technisches Komitee Aerobic im DTB [Wettkampfwesen]</Company>
  <LinksUpToDate>false</LinksUpToDate>
  <CharactersWithSpaces>445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Einzugsermächtigung</dc:title>
  <dc:subject/>
  <dc:creator>Jonas Schwartze</dc:creator>
  <cp:keywords/>
  <dc:description/>
  <cp:lastModifiedBy>Jonas Schwartze</cp:lastModifiedBy>
  <cp:revision>1</cp:revision>
  <cp:lastPrinted>2014-01-27T15:37:00Z</cp:lastPrinted>
  <dcterms:created xsi:type="dcterms:W3CDTF">2014-01-27T15:19:00Z</dcterms:created>
  <dcterms:modified xsi:type="dcterms:W3CDTF">2014-01-27T15:37:00Z</dcterms:modified>
  <cp:category/>
</cp:coreProperties>
</file>