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A680F" w14:textId="77777777" w:rsidR="008D7632" w:rsidRPr="00397F46" w:rsidRDefault="008D7632" w:rsidP="008D7632">
      <w:pPr>
        <w:jc w:val="center"/>
        <w:rPr>
          <w:rFonts w:ascii="Edwardian Script ITC" w:hAnsi="Edwardian Script ITC" w:cs="Apple Chancery"/>
          <w:b/>
          <w:sz w:val="72"/>
          <w:szCs w:val="72"/>
        </w:rPr>
      </w:pPr>
      <w:r>
        <w:rPr>
          <w:rFonts w:ascii="Edwardian Script ITC" w:hAnsi="Edwardian Script ITC" w:cs="Apple Chancery"/>
          <w:b/>
          <w:sz w:val="96"/>
          <w:szCs w:val="96"/>
        </w:rPr>
        <w:t>Berufung</w:t>
      </w:r>
    </w:p>
    <w:p w14:paraId="4BE6E99B" w14:textId="77777777" w:rsidR="008D7632" w:rsidRPr="002D29EB" w:rsidRDefault="008D7632" w:rsidP="008D7632">
      <w:pPr>
        <w:jc w:val="center"/>
        <w:rPr>
          <w:rFonts w:ascii="Edwardian Script ITC" w:hAnsi="Edwardian Script ITC" w:cs="Apple Chancery"/>
          <w:b/>
          <w:sz w:val="56"/>
          <w:szCs w:val="56"/>
        </w:rPr>
      </w:pPr>
    </w:p>
    <w:p w14:paraId="749CB732" w14:textId="77777777" w:rsidR="008D7632" w:rsidRDefault="008D7632" w:rsidP="008D7632">
      <w:pPr>
        <w:jc w:val="center"/>
        <w:rPr>
          <w:sz w:val="32"/>
          <w:szCs w:val="32"/>
        </w:rPr>
      </w:pPr>
    </w:p>
    <w:p w14:paraId="3B2CFBD7" w14:textId="77777777" w:rsidR="008D7632" w:rsidRDefault="008D7632" w:rsidP="008D7632">
      <w:pPr>
        <w:jc w:val="center"/>
        <w:rPr>
          <w:sz w:val="32"/>
          <w:szCs w:val="32"/>
        </w:rPr>
      </w:pPr>
      <w:r w:rsidRPr="00A32F60">
        <w:rPr>
          <w:sz w:val="32"/>
          <w:szCs w:val="32"/>
        </w:rPr>
        <w:t xml:space="preserve">Nach erfolgreicher </w:t>
      </w:r>
      <w:r>
        <w:rPr>
          <w:sz w:val="32"/>
          <w:szCs w:val="32"/>
        </w:rPr>
        <w:t>Qualifikation</w:t>
      </w:r>
      <w:r w:rsidRPr="00A32F60">
        <w:rPr>
          <w:sz w:val="32"/>
          <w:szCs w:val="32"/>
        </w:rPr>
        <w:t xml:space="preserve"> </w:t>
      </w:r>
    </w:p>
    <w:p w14:paraId="47C6388D" w14:textId="77777777" w:rsidR="008D7632" w:rsidRPr="00A32F60" w:rsidRDefault="008D7632" w:rsidP="008D7632">
      <w:pPr>
        <w:jc w:val="center"/>
        <w:rPr>
          <w:sz w:val="32"/>
          <w:szCs w:val="32"/>
        </w:rPr>
      </w:pPr>
      <w:r w:rsidRPr="00A32F60">
        <w:rPr>
          <w:sz w:val="32"/>
          <w:szCs w:val="32"/>
        </w:rPr>
        <w:t>wird</w:t>
      </w:r>
    </w:p>
    <w:p w14:paraId="1A746413" w14:textId="77777777" w:rsidR="008D7632" w:rsidRPr="00A57490" w:rsidRDefault="008D7632" w:rsidP="008D7632">
      <w:pPr>
        <w:jc w:val="center"/>
      </w:pPr>
    </w:p>
    <w:p w14:paraId="7E2FE120" w14:textId="77777777" w:rsidR="008D7632" w:rsidRPr="005E2EF3" w:rsidRDefault="008D7632" w:rsidP="008D7632">
      <w:pPr>
        <w:jc w:val="center"/>
        <w:rPr>
          <w:sz w:val="60"/>
          <w:szCs w:val="60"/>
        </w:rPr>
      </w:pPr>
      <w:r w:rsidRPr="003818EF">
        <w:rPr>
          <w:noProof/>
          <w:sz w:val="60"/>
          <w:szCs w:val="60"/>
        </w:rPr>
        <w:t>Nina</w:t>
      </w:r>
      <w:r w:rsidRPr="005E2EF3">
        <w:rPr>
          <w:sz w:val="60"/>
          <w:szCs w:val="60"/>
        </w:rPr>
        <w:t xml:space="preserve"> </w:t>
      </w:r>
      <w:r w:rsidRPr="003818EF">
        <w:rPr>
          <w:noProof/>
          <w:sz w:val="60"/>
          <w:szCs w:val="60"/>
        </w:rPr>
        <w:t>Ghalambor</w:t>
      </w:r>
    </w:p>
    <w:p w14:paraId="0DDC799F" w14:textId="77777777" w:rsidR="008D7632" w:rsidRDefault="008D7632" w:rsidP="008D7632">
      <w:pPr>
        <w:jc w:val="center"/>
        <w:rPr>
          <w:sz w:val="32"/>
          <w:szCs w:val="32"/>
        </w:rPr>
      </w:pPr>
    </w:p>
    <w:p w14:paraId="5E3278F0" w14:textId="77777777" w:rsidR="008D7632" w:rsidRDefault="008D7632" w:rsidP="008D7632">
      <w:pPr>
        <w:jc w:val="center"/>
        <w:rPr>
          <w:sz w:val="32"/>
          <w:szCs w:val="32"/>
        </w:rPr>
      </w:pPr>
      <w:r>
        <w:rPr>
          <w:sz w:val="32"/>
          <w:szCs w:val="32"/>
        </w:rPr>
        <w:t>vom</w:t>
      </w:r>
    </w:p>
    <w:p w14:paraId="51568786" w14:textId="77777777" w:rsidR="008D7632" w:rsidRDefault="008D7632" w:rsidP="008D7632">
      <w:pPr>
        <w:jc w:val="center"/>
        <w:rPr>
          <w:sz w:val="32"/>
          <w:szCs w:val="32"/>
        </w:rPr>
      </w:pPr>
    </w:p>
    <w:p w14:paraId="7F99EE93" w14:textId="77777777" w:rsidR="008D7632" w:rsidRPr="005E2EF3" w:rsidRDefault="008D7632" w:rsidP="008D7632">
      <w:pPr>
        <w:jc w:val="center"/>
        <w:rPr>
          <w:noProof/>
          <w:sz w:val="44"/>
          <w:szCs w:val="52"/>
        </w:rPr>
      </w:pPr>
      <w:r w:rsidRPr="003818EF">
        <w:rPr>
          <w:noProof/>
          <w:sz w:val="44"/>
          <w:szCs w:val="52"/>
        </w:rPr>
        <w:t>Turn-Klubb zu Hannover</w:t>
      </w:r>
    </w:p>
    <w:p w14:paraId="4F6287DF" w14:textId="77777777" w:rsidR="008D7632" w:rsidRDefault="008D7632" w:rsidP="008D7632">
      <w:pPr>
        <w:jc w:val="center"/>
        <w:rPr>
          <w:sz w:val="32"/>
          <w:szCs w:val="32"/>
        </w:rPr>
      </w:pPr>
    </w:p>
    <w:p w14:paraId="12034344" w14:textId="77777777" w:rsidR="008D7632" w:rsidRDefault="008D7632" w:rsidP="008D7632">
      <w:pPr>
        <w:jc w:val="center"/>
        <w:rPr>
          <w:sz w:val="32"/>
          <w:szCs w:val="32"/>
        </w:rPr>
      </w:pPr>
      <w:r>
        <w:rPr>
          <w:sz w:val="32"/>
          <w:szCs w:val="32"/>
        </w:rPr>
        <w:t>für das Jahr 2018 in den</w:t>
      </w:r>
    </w:p>
    <w:p w14:paraId="22384599" w14:textId="77777777" w:rsidR="008D7632" w:rsidRPr="00A32F60" w:rsidRDefault="008D7632" w:rsidP="008D7632">
      <w:pPr>
        <w:jc w:val="center"/>
        <w:rPr>
          <w:sz w:val="32"/>
          <w:szCs w:val="32"/>
        </w:rPr>
      </w:pPr>
    </w:p>
    <w:p w14:paraId="63D2B368" w14:textId="77777777" w:rsidR="008D7632" w:rsidRPr="005E2EF3" w:rsidRDefault="008D7632" w:rsidP="008D7632">
      <w:pPr>
        <w:jc w:val="center"/>
        <w:rPr>
          <w:sz w:val="28"/>
          <w:szCs w:val="32"/>
        </w:rPr>
      </w:pPr>
      <w:r w:rsidRPr="003818EF">
        <w:rPr>
          <w:noProof/>
          <w:sz w:val="48"/>
          <w:szCs w:val="52"/>
        </w:rPr>
        <w:t>B</w:t>
      </w:r>
      <w:r w:rsidRPr="005E2EF3">
        <w:rPr>
          <w:sz w:val="48"/>
          <w:szCs w:val="52"/>
        </w:rPr>
        <w:t xml:space="preserve"> Kader Aerobic</w:t>
      </w:r>
      <w:r w:rsidRPr="005E2EF3">
        <w:rPr>
          <w:sz w:val="28"/>
          <w:szCs w:val="32"/>
        </w:rPr>
        <w:t xml:space="preserve"> </w:t>
      </w:r>
    </w:p>
    <w:p w14:paraId="253978CC" w14:textId="77777777" w:rsidR="008D7632" w:rsidRDefault="008D7632" w:rsidP="008D7632">
      <w:pPr>
        <w:jc w:val="center"/>
        <w:rPr>
          <w:sz w:val="32"/>
          <w:szCs w:val="32"/>
        </w:rPr>
      </w:pPr>
    </w:p>
    <w:p w14:paraId="28DBDFAF" w14:textId="77777777" w:rsidR="008D7632" w:rsidRDefault="008D7632" w:rsidP="008D7632">
      <w:pPr>
        <w:jc w:val="center"/>
        <w:rPr>
          <w:sz w:val="32"/>
          <w:szCs w:val="32"/>
        </w:rPr>
      </w:pPr>
      <w:r>
        <w:rPr>
          <w:sz w:val="32"/>
          <w:szCs w:val="32"/>
        </w:rPr>
        <w:t>des</w:t>
      </w:r>
    </w:p>
    <w:p w14:paraId="1621118C" w14:textId="77777777" w:rsidR="008D7632" w:rsidRDefault="008D7632" w:rsidP="008D7632">
      <w:pPr>
        <w:jc w:val="center"/>
        <w:rPr>
          <w:sz w:val="32"/>
          <w:szCs w:val="32"/>
        </w:rPr>
      </w:pPr>
    </w:p>
    <w:p w14:paraId="0DAADA97" w14:textId="77777777" w:rsidR="008D7632" w:rsidRPr="005E2EF3" w:rsidRDefault="008D7632" w:rsidP="008D7632">
      <w:pPr>
        <w:jc w:val="center"/>
        <w:rPr>
          <w:sz w:val="28"/>
          <w:szCs w:val="32"/>
        </w:rPr>
      </w:pPr>
      <w:r w:rsidRPr="005E2EF3">
        <w:rPr>
          <w:sz w:val="48"/>
          <w:szCs w:val="52"/>
        </w:rPr>
        <w:t>Deutschen Turner-Bundes</w:t>
      </w:r>
      <w:r w:rsidRPr="005E2EF3">
        <w:rPr>
          <w:sz w:val="28"/>
          <w:szCs w:val="32"/>
        </w:rPr>
        <w:t xml:space="preserve"> </w:t>
      </w:r>
    </w:p>
    <w:p w14:paraId="6E908534" w14:textId="77777777" w:rsidR="008D7632" w:rsidRDefault="008D7632" w:rsidP="008D7632">
      <w:pPr>
        <w:jc w:val="center"/>
        <w:rPr>
          <w:sz w:val="32"/>
          <w:szCs w:val="32"/>
        </w:rPr>
      </w:pPr>
    </w:p>
    <w:p w14:paraId="39531E7E" w14:textId="77777777" w:rsidR="008D7632" w:rsidRDefault="008D7632" w:rsidP="008D7632">
      <w:pPr>
        <w:jc w:val="center"/>
        <w:rPr>
          <w:sz w:val="32"/>
          <w:szCs w:val="32"/>
        </w:rPr>
      </w:pPr>
      <w:r>
        <w:rPr>
          <w:sz w:val="32"/>
          <w:szCs w:val="32"/>
        </w:rPr>
        <w:t>aufgenommen.</w:t>
      </w:r>
    </w:p>
    <w:p w14:paraId="44C59254" w14:textId="77777777" w:rsidR="008D7632" w:rsidRDefault="008D7632" w:rsidP="008D7632">
      <w:pPr>
        <w:jc w:val="center"/>
        <w:rPr>
          <w:sz w:val="32"/>
          <w:szCs w:val="32"/>
        </w:rPr>
      </w:pPr>
    </w:p>
    <w:p w14:paraId="6A8B7016" w14:textId="77777777" w:rsidR="008D7632" w:rsidRDefault="008D7632" w:rsidP="008D7632">
      <w:pPr>
        <w:jc w:val="center"/>
        <w:rPr>
          <w:sz w:val="32"/>
          <w:szCs w:val="32"/>
        </w:rPr>
      </w:pPr>
    </w:p>
    <w:p w14:paraId="0257F874" w14:textId="77777777" w:rsidR="008D7632" w:rsidRDefault="008D7632" w:rsidP="008D7632">
      <w:pPr>
        <w:jc w:val="center"/>
        <w:rPr>
          <w:sz w:val="32"/>
          <w:szCs w:val="32"/>
        </w:rPr>
      </w:pPr>
    </w:p>
    <w:p w14:paraId="03E3224E" w14:textId="77777777" w:rsidR="008D7632" w:rsidRPr="00C34DC9" w:rsidRDefault="008D7632" w:rsidP="008D7632">
      <w:pPr>
        <w:jc w:val="center"/>
        <w:rPr>
          <w:rFonts w:ascii="Edwardian Script ITC" w:hAnsi="Edwardian Script ITC" w:cs="Apple Chancery"/>
          <w:b/>
          <w:sz w:val="96"/>
          <w:szCs w:val="96"/>
        </w:rPr>
      </w:pPr>
      <w:r>
        <w:rPr>
          <w:sz w:val="32"/>
          <w:szCs w:val="32"/>
        </w:rPr>
        <w:t xml:space="preserve">Das Technische Komitee Aerobic gratuliert und </w:t>
      </w:r>
      <w:r>
        <w:rPr>
          <w:sz w:val="32"/>
          <w:szCs w:val="32"/>
        </w:rPr>
        <w:br/>
      </w:r>
      <w:r>
        <w:rPr>
          <w:sz w:val="32"/>
          <w:szCs w:val="32"/>
        </w:rPr>
        <w:t>wünscht eine erfolgreiche</w:t>
      </w:r>
      <w:r>
        <w:rPr>
          <w:sz w:val="32"/>
          <w:szCs w:val="32"/>
        </w:rPr>
        <w:t xml:space="preserve"> Saison 2018.</w:t>
      </w:r>
    </w:p>
    <w:p w14:paraId="3BA7CB9A" w14:textId="77777777" w:rsidR="00A5358B" w:rsidRPr="008D7632" w:rsidRDefault="00A5358B" w:rsidP="008D7632">
      <w:pPr>
        <w:tabs>
          <w:tab w:val="left" w:pos="6947"/>
        </w:tabs>
        <w:rPr>
          <w:rFonts w:ascii="Arial" w:hAnsi="Arial" w:cs="Arial"/>
        </w:rPr>
      </w:pPr>
      <w:bookmarkStart w:id="0" w:name="_GoBack"/>
      <w:bookmarkEnd w:id="0"/>
    </w:p>
    <w:sectPr w:rsidR="00A5358B" w:rsidRPr="008D7632" w:rsidSect="008D7632">
      <w:headerReference w:type="default" r:id="rId7"/>
      <w:footerReference w:type="default" r:id="rId8"/>
      <w:pgSz w:w="11906" w:h="16838"/>
      <w:pgMar w:top="1077" w:right="0" w:bottom="1134" w:left="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6AF5" w14:textId="77777777" w:rsidR="003C7C81" w:rsidRDefault="003C7C81">
      <w:r>
        <w:separator/>
      </w:r>
    </w:p>
  </w:endnote>
  <w:endnote w:type="continuationSeparator" w:id="0">
    <w:p w14:paraId="24A521B7" w14:textId="77777777" w:rsidR="003C7C81" w:rsidRDefault="003C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F2A3" w14:textId="77777777" w:rsidR="008D7632" w:rsidRDefault="008D7632" w:rsidP="008D7632">
    <w:pPr>
      <w:pStyle w:val="Fuzeile"/>
      <w:tabs>
        <w:tab w:val="clear" w:pos="4536"/>
        <w:tab w:val="clear" w:pos="9072"/>
        <w:tab w:val="center" w:pos="4678"/>
        <w:tab w:val="right" w:pos="10632"/>
      </w:tabs>
      <w:ind w:left="1134" w:right="1134"/>
    </w:pPr>
    <w:r>
      <w:t xml:space="preserve">Technisches Komitee Aerobic </w:t>
    </w:r>
    <w:r>
      <w:tab/>
    </w:r>
    <w:r>
      <w:tab/>
      <w:t>Frankfurt, den 31.01.2018</w:t>
    </w:r>
    <w:r>
      <w:br/>
      <w:t>[Leistungs- und Nachwuchsförderung]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01F2" w14:textId="77777777" w:rsidR="003C7C81" w:rsidRDefault="003C7C81">
      <w:r>
        <w:separator/>
      </w:r>
    </w:p>
  </w:footnote>
  <w:footnote w:type="continuationSeparator" w:id="0">
    <w:p w14:paraId="4801E32F" w14:textId="77777777" w:rsidR="003C7C81" w:rsidRDefault="003C7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D0DB" w14:textId="77777777" w:rsidR="00EF3C77" w:rsidRDefault="008D763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5E605" wp14:editId="2FC651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7135" cy="10559031"/>
          <wp:effectExtent l="0" t="0" r="12065" b="7620"/>
          <wp:wrapNone/>
          <wp:docPr id="1" name="Bild 1" descr="Blanko-Aero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o-Aero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94" cy="1055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2AB"/>
    <w:multiLevelType w:val="hybridMultilevel"/>
    <w:tmpl w:val="20861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9"/>
    <w:rsid w:val="00141680"/>
    <w:rsid w:val="003C7C81"/>
    <w:rsid w:val="003F1FE1"/>
    <w:rsid w:val="0047476E"/>
    <w:rsid w:val="005775AE"/>
    <w:rsid w:val="00630154"/>
    <w:rsid w:val="00636494"/>
    <w:rsid w:val="006407BE"/>
    <w:rsid w:val="006F53C1"/>
    <w:rsid w:val="0070227E"/>
    <w:rsid w:val="008D7632"/>
    <w:rsid w:val="00A32697"/>
    <w:rsid w:val="00A5358B"/>
    <w:rsid w:val="00AF6581"/>
    <w:rsid w:val="00B211E3"/>
    <w:rsid w:val="00B633CD"/>
    <w:rsid w:val="00B87FAD"/>
    <w:rsid w:val="00BB6789"/>
    <w:rsid w:val="00C80248"/>
    <w:rsid w:val="00CB4F13"/>
    <w:rsid w:val="00D4513E"/>
    <w:rsid w:val="00E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08F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632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rsid w:val="00B87FAD"/>
    <w:rPr>
      <w:rFonts w:ascii="Lucida Grande" w:eastAsia="Times New Roman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87F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nas/Dropbox/AppBackups/Meine%20Vorlagen/DTB%20Aerobic%20Blank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DTB Aerobic Blanko.dotx</Template>
  <TotalTime>0</TotalTime>
  <Pages>1</Pages>
  <Words>37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Links>
    <vt:vector size="6" baseType="variant">
      <vt:variant>
        <vt:i4>8323110</vt:i4>
      </vt:variant>
      <vt:variant>
        <vt:i4>2062</vt:i4>
      </vt:variant>
      <vt:variant>
        <vt:i4>1025</vt:i4>
      </vt:variant>
      <vt:variant>
        <vt:i4>1</vt:i4>
      </vt:variant>
      <vt:variant>
        <vt:lpwstr>Blanko-Aerobic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Schwartze</dc:creator>
  <cp:keywords/>
  <dc:description/>
  <cp:lastModifiedBy>Jonas Schwartze</cp:lastModifiedBy>
  <cp:revision>1</cp:revision>
  <dcterms:created xsi:type="dcterms:W3CDTF">2018-07-19T13:07:00Z</dcterms:created>
  <dcterms:modified xsi:type="dcterms:W3CDTF">2018-07-19T13:26:00Z</dcterms:modified>
</cp:coreProperties>
</file>